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E0A41" w14:textId="6BFF7A46" w:rsidR="00B31F55" w:rsidRDefault="00B31F55" w:rsidP="00C831FC">
      <w:pPr>
        <w:rPr>
          <w:rFonts w:ascii="Arial Narrow" w:hAnsi="Arial Narrow"/>
        </w:rPr>
      </w:pPr>
      <w:bookmarkStart w:id="0" w:name="_GoBack"/>
      <w:bookmarkEnd w:id="0"/>
    </w:p>
    <w:p w14:paraId="33AC2F43" w14:textId="7A9EBD5D" w:rsidR="00C831FC" w:rsidRDefault="00AC6D90" w:rsidP="00C831FC">
      <w:pPr>
        <w:rPr>
          <w:rFonts w:ascii="Arial Narrow" w:hAnsi="Arial Narrow"/>
        </w:rPr>
      </w:pPr>
      <w:r>
        <w:rPr>
          <w:noProof/>
          <w:sz w:val="20"/>
          <w:lang w:eastAsia="en-GB"/>
        </w:rPr>
        <mc:AlternateContent>
          <mc:Choice Requires="wps">
            <w:drawing>
              <wp:anchor distT="0" distB="0" distL="114300" distR="114300" simplePos="0" relativeHeight="251657728" behindDoc="0" locked="0" layoutInCell="1" allowOverlap="1" wp14:anchorId="38C91B48" wp14:editId="3798C3DD">
                <wp:simplePos x="0" y="0"/>
                <wp:positionH relativeFrom="column">
                  <wp:posOffset>2979420</wp:posOffset>
                </wp:positionH>
                <wp:positionV relativeFrom="paragraph">
                  <wp:posOffset>-260985</wp:posOffset>
                </wp:positionV>
                <wp:extent cx="3810000" cy="1371600"/>
                <wp:effectExtent l="0" t="1905" r="381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10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35922" w14:textId="77777777" w:rsidR="008D42C3" w:rsidRDefault="008D42C3">
                            <w:pPr>
                              <w:pStyle w:val="Heading1"/>
                              <w:rPr>
                                <w:rFonts w:ascii="Arial Narrow" w:hAnsi="Arial Narrow"/>
                                <w:sz w:val="32"/>
                              </w:rPr>
                            </w:pPr>
                            <w:smartTag w:uri="urn:schemas-microsoft-com:office:smarttags" w:element="PlaceName">
                              <w:r>
                                <w:rPr>
                                  <w:rFonts w:ascii="Arial Narrow" w:hAnsi="Arial Narrow"/>
                                  <w:sz w:val="32"/>
                                </w:rPr>
                                <w:t>Northamptonshire</w:t>
                              </w:r>
                            </w:smartTag>
                            <w:r>
                              <w:rPr>
                                <w:rFonts w:ascii="Arial Narrow" w:hAnsi="Arial Narrow"/>
                                <w:sz w:val="32"/>
                              </w:rPr>
                              <w:t xml:space="preserve"> </w:t>
                            </w:r>
                            <w:smartTag w:uri="urn:schemas-microsoft-com:office:smarttags" w:element="PlaceType">
                              <w:r>
                                <w:rPr>
                                  <w:rFonts w:ascii="Arial Narrow" w:hAnsi="Arial Narrow"/>
                                  <w:sz w:val="32"/>
                                </w:rPr>
                                <w:t>County</w:t>
                              </w:r>
                            </w:smartTag>
                            <w:r>
                              <w:rPr>
                                <w:rFonts w:ascii="Arial Narrow" w:hAnsi="Arial Narrow"/>
                                <w:sz w:val="32"/>
                              </w:rPr>
                              <w:t xml:space="preserve"> Federation of </w:t>
                            </w:r>
                            <w:smartTag w:uri="urn:schemas-microsoft-com:office:smarttags" w:element="place">
                              <w:smartTag w:uri="urn:schemas-microsoft-com:office:smarttags" w:element="State">
                                <w:r>
                                  <w:rPr>
                                    <w:rFonts w:ascii="Arial Narrow" w:hAnsi="Arial Narrow"/>
                                    <w:sz w:val="32"/>
                                  </w:rPr>
                                  <w:t>WIs</w:t>
                                </w:r>
                              </w:smartTag>
                            </w:smartTag>
                          </w:p>
                          <w:p w14:paraId="633F4B62" w14:textId="77777777" w:rsidR="008D42C3" w:rsidRDefault="008D42C3">
                            <w:pPr>
                              <w:jc w:val="right"/>
                              <w:rPr>
                                <w:rFonts w:ascii="Arial Narrow" w:hAnsi="Arial Narrow"/>
                              </w:rPr>
                            </w:pPr>
                            <w:r>
                              <w:rPr>
                                <w:rFonts w:ascii="Arial Narrow" w:hAnsi="Arial Narrow"/>
                              </w:rPr>
                              <w:t>WI House</w:t>
                            </w:r>
                          </w:p>
                          <w:p w14:paraId="0E3BED3C" w14:textId="77777777" w:rsidR="008D42C3" w:rsidRDefault="008D42C3">
                            <w:pPr>
                              <w:jc w:val="right"/>
                              <w:rPr>
                                <w:rFonts w:ascii="Arial Narrow" w:hAnsi="Arial Narrow"/>
                              </w:rPr>
                            </w:pPr>
                            <w:r>
                              <w:rPr>
                                <w:rFonts w:ascii="Arial Narrow" w:hAnsi="Arial Narrow"/>
                              </w:rPr>
                              <w:t>71 Park View</w:t>
                            </w:r>
                          </w:p>
                          <w:p w14:paraId="2C08C93A" w14:textId="77777777" w:rsidR="008D42C3" w:rsidRDefault="008D42C3">
                            <w:pPr>
                              <w:jc w:val="right"/>
                              <w:rPr>
                                <w:rFonts w:ascii="Arial Narrow" w:hAnsi="Arial Narrow"/>
                              </w:rPr>
                            </w:pPr>
                            <w:r>
                              <w:rPr>
                                <w:rFonts w:ascii="Arial Narrow" w:hAnsi="Arial Narrow"/>
                              </w:rPr>
                              <w:t>Moulton</w:t>
                            </w:r>
                          </w:p>
                          <w:p w14:paraId="681C72E9" w14:textId="77777777" w:rsidR="008D42C3" w:rsidRDefault="008D42C3">
                            <w:pPr>
                              <w:jc w:val="right"/>
                              <w:rPr>
                                <w:rFonts w:ascii="Arial Narrow" w:hAnsi="Arial Narrow"/>
                              </w:rPr>
                            </w:pPr>
                            <w:smartTag w:uri="urn:schemas-microsoft-com:office:smarttags" w:element="place">
                              <w:smartTag w:uri="urn:schemas-microsoft-com:office:smarttags" w:element="City">
                                <w:r>
                                  <w:rPr>
                                    <w:rFonts w:ascii="Arial Narrow" w:hAnsi="Arial Narrow"/>
                                  </w:rPr>
                                  <w:t>Northampton</w:t>
                                </w:r>
                              </w:smartTag>
                            </w:smartTag>
                            <w:r>
                              <w:rPr>
                                <w:rFonts w:ascii="Arial Narrow" w:hAnsi="Arial Narrow"/>
                              </w:rPr>
                              <w:t xml:space="preserve"> NN3 7UZ</w:t>
                            </w:r>
                          </w:p>
                          <w:p w14:paraId="2671415E" w14:textId="77777777" w:rsidR="008D42C3" w:rsidRDefault="008D42C3">
                            <w:pPr>
                              <w:jc w:val="right"/>
                              <w:rPr>
                                <w:rFonts w:ascii="Arial Narrow" w:hAnsi="Arial Narrow"/>
                              </w:rPr>
                            </w:pPr>
                            <w:r>
                              <w:rPr>
                                <w:rFonts w:ascii="Arial Narrow" w:hAnsi="Arial Narrow"/>
                              </w:rPr>
                              <w:t>Tel/Fax: 01604 646055</w:t>
                            </w:r>
                          </w:p>
                          <w:p w14:paraId="61E57C20" w14:textId="77777777" w:rsidR="008D42C3" w:rsidRDefault="008D42C3">
                            <w:pPr>
                              <w:jc w:val="right"/>
                            </w:pPr>
                            <w:r>
                              <w:rPr>
                                <w:rFonts w:ascii="Arial Narrow" w:hAnsi="Arial Narrow"/>
                              </w:rPr>
                              <w:t xml:space="preserve">E-mail: </w:t>
                            </w:r>
                            <w:hyperlink r:id="rId8" w:history="1">
                              <w:r w:rsidRPr="00751DDA">
                                <w:rPr>
                                  <w:rStyle w:val="Hyperlink"/>
                                  <w:rFonts w:ascii="Arial Narrow" w:hAnsi="Arial Narrow"/>
                                  <w:color w:val="auto"/>
                                  <w:u w:val="none"/>
                                </w:rPr>
                                <w:t>admin@ncfwi.org.uk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91B48" id="_x0000_t202" coordsize="21600,21600" o:spt="202" path="m,l,21600r21600,l21600,xe">
                <v:stroke joinstyle="miter"/>
                <v:path gradientshapeok="t" o:connecttype="rect"/>
              </v:shapetype>
              <v:shape id="Text Box 3" o:spid="_x0000_s1026" type="#_x0000_t202" style="position:absolute;margin-left:234.6pt;margin-top:-20.55pt;width:30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" stroked="f">
                <o:lock v:ext="edit" aspectratio="t"/>
                <v:textbox>
                  <w:txbxContent>
                    <w:p w14:paraId="6AC35922" w14:textId="77777777" w:rsidR="008D42C3" w:rsidRDefault="008D42C3">
                      <w:pPr>
                        <w:pStyle w:val="Heading1"/>
                        <w:rPr>
                          <w:rFonts w:ascii="Arial Narrow" w:hAnsi="Arial Narrow"/>
                          <w:sz w:val="32"/>
                        </w:rPr>
                      </w:pPr>
                      <w:smartTag w:uri="urn:schemas-microsoft-com:office:smarttags" w:element="PlaceName">
                        <w:r>
                          <w:rPr>
                            <w:rFonts w:ascii="Arial Narrow" w:hAnsi="Arial Narrow"/>
                            <w:sz w:val="32"/>
                          </w:rPr>
                          <w:t>Northamptonshire</w:t>
                        </w:r>
                      </w:smartTag>
                      <w:r>
                        <w:rPr>
                          <w:rFonts w:ascii="Arial Narrow" w:hAnsi="Arial Narrow"/>
                          <w:sz w:val="32"/>
                        </w:rPr>
                        <w:t xml:space="preserve"> </w:t>
                      </w:r>
                      <w:smartTag w:uri="urn:schemas-microsoft-com:office:smarttags" w:element="PlaceType">
                        <w:r>
                          <w:rPr>
                            <w:rFonts w:ascii="Arial Narrow" w:hAnsi="Arial Narrow"/>
                            <w:sz w:val="32"/>
                          </w:rPr>
                          <w:t>County</w:t>
                        </w:r>
                      </w:smartTag>
                      <w:r>
                        <w:rPr>
                          <w:rFonts w:ascii="Arial Narrow" w:hAnsi="Arial Narrow"/>
                          <w:sz w:val="32"/>
                        </w:rPr>
                        <w:t xml:space="preserve"> Federation of </w:t>
                      </w:r>
                      <w:smartTag w:uri="urn:schemas-microsoft-com:office:smarttags" w:element="place">
                        <w:smartTag w:uri="urn:schemas-microsoft-com:office:smarttags" w:element="State">
                          <w:r>
                            <w:rPr>
                              <w:rFonts w:ascii="Arial Narrow" w:hAnsi="Arial Narrow"/>
                              <w:sz w:val="32"/>
                            </w:rPr>
                            <w:t>WIs</w:t>
                          </w:r>
                        </w:smartTag>
                      </w:smartTag>
                    </w:p>
                    <w:p w14:paraId="633F4B62" w14:textId="77777777" w:rsidR="008D42C3" w:rsidRDefault="008D42C3">
                      <w:pPr>
                        <w:jc w:val="right"/>
                        <w:rPr>
                          <w:rFonts w:ascii="Arial Narrow" w:hAnsi="Arial Narrow"/>
                        </w:rPr>
                      </w:pPr>
                      <w:r>
                        <w:rPr>
                          <w:rFonts w:ascii="Arial Narrow" w:hAnsi="Arial Narrow"/>
                        </w:rPr>
                        <w:t>WI House</w:t>
                      </w:r>
                    </w:p>
                    <w:p w14:paraId="0E3BED3C" w14:textId="77777777" w:rsidR="008D42C3" w:rsidRDefault="008D42C3">
                      <w:pPr>
                        <w:jc w:val="right"/>
                        <w:rPr>
                          <w:rFonts w:ascii="Arial Narrow" w:hAnsi="Arial Narrow"/>
                        </w:rPr>
                      </w:pPr>
                      <w:r>
                        <w:rPr>
                          <w:rFonts w:ascii="Arial Narrow" w:hAnsi="Arial Narrow"/>
                        </w:rPr>
                        <w:t>71 Park View</w:t>
                      </w:r>
                    </w:p>
                    <w:p w14:paraId="2C08C93A" w14:textId="77777777" w:rsidR="008D42C3" w:rsidRDefault="008D42C3">
                      <w:pPr>
                        <w:jc w:val="right"/>
                        <w:rPr>
                          <w:rFonts w:ascii="Arial Narrow" w:hAnsi="Arial Narrow"/>
                        </w:rPr>
                      </w:pPr>
                      <w:r>
                        <w:rPr>
                          <w:rFonts w:ascii="Arial Narrow" w:hAnsi="Arial Narrow"/>
                        </w:rPr>
                        <w:t>Moulton</w:t>
                      </w:r>
                    </w:p>
                    <w:p w14:paraId="681C72E9" w14:textId="77777777" w:rsidR="008D42C3" w:rsidRDefault="008D42C3">
                      <w:pPr>
                        <w:jc w:val="right"/>
                        <w:rPr>
                          <w:rFonts w:ascii="Arial Narrow" w:hAnsi="Arial Narrow"/>
                        </w:rPr>
                      </w:pPr>
                      <w:smartTag w:uri="urn:schemas-microsoft-com:office:smarttags" w:element="place">
                        <w:smartTag w:uri="urn:schemas-microsoft-com:office:smarttags" w:element="City">
                          <w:r>
                            <w:rPr>
                              <w:rFonts w:ascii="Arial Narrow" w:hAnsi="Arial Narrow"/>
                            </w:rPr>
                            <w:t>Northampton</w:t>
                          </w:r>
                        </w:smartTag>
                      </w:smartTag>
                      <w:r>
                        <w:rPr>
                          <w:rFonts w:ascii="Arial Narrow" w:hAnsi="Arial Narrow"/>
                        </w:rPr>
                        <w:t xml:space="preserve"> NN3 7UZ</w:t>
                      </w:r>
                    </w:p>
                    <w:p w14:paraId="2671415E" w14:textId="77777777" w:rsidR="008D42C3" w:rsidRDefault="008D42C3">
                      <w:pPr>
                        <w:jc w:val="right"/>
                        <w:rPr>
                          <w:rFonts w:ascii="Arial Narrow" w:hAnsi="Arial Narrow"/>
                        </w:rPr>
                      </w:pPr>
                      <w:r>
                        <w:rPr>
                          <w:rFonts w:ascii="Arial Narrow" w:hAnsi="Arial Narrow"/>
                        </w:rPr>
                        <w:t>Tel/Fax: 01604 646055</w:t>
                      </w:r>
                    </w:p>
                    <w:p w14:paraId="61E57C20" w14:textId="77777777" w:rsidR="008D42C3" w:rsidRDefault="008D42C3">
                      <w:pPr>
                        <w:jc w:val="right"/>
                      </w:pPr>
                      <w:r>
                        <w:rPr>
                          <w:rFonts w:ascii="Arial Narrow" w:hAnsi="Arial Narrow"/>
                        </w:rPr>
                        <w:t xml:space="preserve">E-mail: </w:t>
                      </w:r>
                      <w:hyperlink r:id="rId9" w:history="1">
                        <w:r w:rsidRPr="00751DDA">
                          <w:rPr>
                            <w:rStyle w:val="Hyperlink"/>
                            <w:rFonts w:ascii="Arial Narrow" w:hAnsi="Arial Narrow"/>
                            <w:color w:val="auto"/>
                            <w:u w:val="none"/>
                          </w:rPr>
                          <w:t>admin@ncfwi.org.uk</w:t>
                        </w:r>
                      </w:hyperlink>
                    </w:p>
                  </w:txbxContent>
                </v:textbox>
              </v:shape>
            </w:pict>
          </mc:Fallback>
        </mc:AlternateContent>
      </w:r>
    </w:p>
    <w:p w14:paraId="6F9DFA66" w14:textId="77777777" w:rsidR="00C831FC" w:rsidRDefault="00C831FC" w:rsidP="00C831FC">
      <w:pPr>
        <w:rPr>
          <w:rFonts w:ascii="Arial Narrow" w:hAnsi="Arial Narrow"/>
        </w:rPr>
      </w:pPr>
    </w:p>
    <w:p w14:paraId="1A9C0BD3" w14:textId="77777777" w:rsidR="00D74F29" w:rsidRPr="00D74F29" w:rsidRDefault="00D74F29" w:rsidP="00C831FC">
      <w:pPr>
        <w:rPr>
          <w:rFonts w:ascii="Arial Narrow" w:hAnsi="Arial Narrow"/>
        </w:rPr>
      </w:pPr>
    </w:p>
    <w:p w14:paraId="6F7E5F5D" w14:textId="77777777" w:rsidR="00987633" w:rsidRDefault="00987633" w:rsidP="00D74F29">
      <w:pPr>
        <w:rPr>
          <w:rFonts w:ascii="Arial Narrow" w:hAnsi="Arial Narrow" w:cs="Times New Roman"/>
        </w:rPr>
      </w:pPr>
    </w:p>
    <w:p w14:paraId="26C93403" w14:textId="77777777" w:rsidR="00D74F29" w:rsidRPr="00443D2A" w:rsidRDefault="00D74F29" w:rsidP="00D74F29">
      <w:pPr>
        <w:rPr>
          <w:rFonts w:ascii="Arial Narrow" w:hAnsi="Arial Narrow" w:cs="Times New Roman"/>
          <w:sz w:val="22"/>
          <w:szCs w:val="22"/>
        </w:rPr>
      </w:pPr>
      <w:r w:rsidRPr="00443D2A">
        <w:rPr>
          <w:rFonts w:ascii="Arial Narrow" w:hAnsi="Arial Narrow" w:cs="Times New Roman"/>
          <w:sz w:val="22"/>
          <w:szCs w:val="22"/>
        </w:rPr>
        <w:t>To all Secretaries</w:t>
      </w:r>
    </w:p>
    <w:p w14:paraId="0FDD1FC6" w14:textId="77777777" w:rsidR="00D74F29" w:rsidRPr="00443D2A" w:rsidRDefault="00D74F29" w:rsidP="00D74F29">
      <w:pPr>
        <w:rPr>
          <w:rFonts w:ascii="Arial Narrow" w:hAnsi="Arial Narrow" w:cs="Times New Roman"/>
          <w:sz w:val="22"/>
          <w:szCs w:val="22"/>
        </w:rPr>
      </w:pPr>
    </w:p>
    <w:p w14:paraId="3118A9C0" w14:textId="147E510C" w:rsidR="00D74F29" w:rsidRPr="00443D2A" w:rsidRDefault="00121B9B" w:rsidP="00D74F29">
      <w:pPr>
        <w:rPr>
          <w:rFonts w:ascii="Arial Narrow" w:hAnsi="Arial Narrow" w:cs="Times New Roman"/>
          <w:sz w:val="22"/>
          <w:szCs w:val="22"/>
        </w:rPr>
      </w:pPr>
      <w:r w:rsidRPr="00443D2A">
        <w:rPr>
          <w:rFonts w:ascii="Arial Narrow" w:hAnsi="Arial Narrow" w:cs="Times New Roman"/>
          <w:sz w:val="22"/>
          <w:szCs w:val="22"/>
        </w:rPr>
        <w:t>September 201</w:t>
      </w:r>
      <w:r w:rsidR="00165E89">
        <w:rPr>
          <w:rFonts w:ascii="Arial Narrow" w:hAnsi="Arial Narrow" w:cs="Times New Roman"/>
          <w:sz w:val="22"/>
          <w:szCs w:val="22"/>
        </w:rPr>
        <w:t>9</w:t>
      </w:r>
    </w:p>
    <w:p w14:paraId="1A34F4C8" w14:textId="77777777" w:rsidR="00D74F29" w:rsidRPr="00443D2A" w:rsidRDefault="00D74F29" w:rsidP="00D74F29">
      <w:pPr>
        <w:rPr>
          <w:rFonts w:ascii="Arial Narrow" w:hAnsi="Arial Narrow" w:cs="Times New Roman"/>
          <w:sz w:val="22"/>
          <w:szCs w:val="22"/>
        </w:rPr>
      </w:pPr>
    </w:p>
    <w:p w14:paraId="7C9F61D0" w14:textId="77777777" w:rsidR="00D74F29" w:rsidRPr="00443D2A" w:rsidRDefault="00D74F29" w:rsidP="00D74F29">
      <w:pPr>
        <w:rPr>
          <w:rFonts w:ascii="Arial Narrow" w:hAnsi="Arial Narrow" w:cs="Times New Roman"/>
          <w:sz w:val="22"/>
          <w:szCs w:val="22"/>
        </w:rPr>
      </w:pPr>
      <w:r w:rsidRPr="00443D2A">
        <w:rPr>
          <w:rFonts w:ascii="Arial Narrow" w:hAnsi="Arial Narrow" w:cs="Times New Roman"/>
          <w:sz w:val="22"/>
          <w:szCs w:val="22"/>
        </w:rPr>
        <w:t>Dear Secretary,</w:t>
      </w:r>
    </w:p>
    <w:p w14:paraId="09785B82" w14:textId="77777777" w:rsidR="00D74F29" w:rsidRPr="00443D2A" w:rsidRDefault="00D74F29" w:rsidP="00D74F29">
      <w:pPr>
        <w:rPr>
          <w:rFonts w:ascii="Arial Narrow" w:hAnsi="Arial Narrow" w:cs="Times New Roman"/>
          <w:b/>
          <w:sz w:val="22"/>
          <w:szCs w:val="22"/>
        </w:rPr>
      </w:pPr>
    </w:p>
    <w:p w14:paraId="695B2FEA" w14:textId="6053A7BF" w:rsidR="00D74F29" w:rsidRPr="00443D2A" w:rsidRDefault="00D74F29" w:rsidP="00D74F29">
      <w:pPr>
        <w:rPr>
          <w:rFonts w:ascii="Arial Narrow" w:hAnsi="Arial Narrow" w:cs="Times New Roman"/>
          <w:b/>
          <w:sz w:val="22"/>
          <w:szCs w:val="22"/>
        </w:rPr>
      </w:pPr>
      <w:r w:rsidRPr="00443D2A">
        <w:rPr>
          <w:rFonts w:ascii="Arial Narrow" w:hAnsi="Arial Narrow" w:cs="Times New Roman"/>
          <w:b/>
          <w:sz w:val="22"/>
          <w:szCs w:val="22"/>
        </w:rPr>
        <w:t>ANNUAL MEETING REPO</w:t>
      </w:r>
      <w:r w:rsidR="00121B9B" w:rsidRPr="00443D2A">
        <w:rPr>
          <w:rFonts w:ascii="Arial Narrow" w:hAnsi="Arial Narrow" w:cs="Times New Roman"/>
          <w:b/>
          <w:sz w:val="22"/>
          <w:szCs w:val="22"/>
        </w:rPr>
        <w:t>RT FORM 201</w:t>
      </w:r>
      <w:r w:rsidR="00165E89">
        <w:rPr>
          <w:rFonts w:ascii="Arial Narrow" w:hAnsi="Arial Narrow" w:cs="Times New Roman"/>
          <w:b/>
          <w:sz w:val="22"/>
          <w:szCs w:val="22"/>
        </w:rPr>
        <w:t>9</w:t>
      </w:r>
    </w:p>
    <w:p w14:paraId="6A4A0BDB" w14:textId="77777777" w:rsidR="00D74F29" w:rsidRPr="00443D2A" w:rsidRDefault="00D74F29" w:rsidP="00D74F29">
      <w:pPr>
        <w:rPr>
          <w:rFonts w:ascii="Arial Narrow" w:hAnsi="Arial Narrow" w:cs="Times New Roman"/>
          <w:sz w:val="22"/>
          <w:szCs w:val="22"/>
        </w:rPr>
      </w:pPr>
    </w:p>
    <w:p w14:paraId="35B5C752" w14:textId="77777777" w:rsidR="00D74F29" w:rsidRPr="00443D2A" w:rsidRDefault="00121B9B" w:rsidP="00D74F29">
      <w:pPr>
        <w:rPr>
          <w:rFonts w:ascii="Arial Narrow" w:hAnsi="Arial Narrow" w:cs="Times New Roman"/>
          <w:sz w:val="22"/>
          <w:szCs w:val="22"/>
        </w:rPr>
      </w:pPr>
      <w:r w:rsidRPr="00443D2A">
        <w:rPr>
          <w:rFonts w:ascii="Arial Narrow" w:hAnsi="Arial Narrow" w:cs="Times New Roman"/>
          <w:sz w:val="22"/>
          <w:szCs w:val="22"/>
        </w:rPr>
        <w:t>Y</w:t>
      </w:r>
      <w:r w:rsidR="00D74F29" w:rsidRPr="00443D2A">
        <w:rPr>
          <w:rFonts w:ascii="Arial Narrow" w:hAnsi="Arial Narrow" w:cs="Times New Roman"/>
          <w:sz w:val="22"/>
          <w:szCs w:val="22"/>
        </w:rPr>
        <w:t xml:space="preserve">our </w:t>
      </w:r>
      <w:r w:rsidRPr="00443D2A">
        <w:rPr>
          <w:rFonts w:ascii="Arial Narrow" w:hAnsi="Arial Narrow" w:cs="Times New Roman"/>
          <w:sz w:val="22"/>
          <w:szCs w:val="22"/>
        </w:rPr>
        <w:t xml:space="preserve">WIs </w:t>
      </w:r>
      <w:r w:rsidR="00D74F29" w:rsidRPr="00443D2A">
        <w:rPr>
          <w:rFonts w:ascii="Arial Narrow" w:hAnsi="Arial Narrow" w:cs="Times New Roman"/>
          <w:sz w:val="22"/>
          <w:szCs w:val="22"/>
        </w:rPr>
        <w:t>updated information</w:t>
      </w:r>
      <w:r w:rsidRPr="00443D2A">
        <w:rPr>
          <w:rFonts w:ascii="Arial Narrow" w:hAnsi="Arial Narrow" w:cs="Times New Roman"/>
          <w:sz w:val="22"/>
          <w:szCs w:val="22"/>
        </w:rPr>
        <w:t xml:space="preserve"> is required </w:t>
      </w:r>
      <w:r w:rsidR="00D74F29" w:rsidRPr="00443D2A">
        <w:rPr>
          <w:rFonts w:ascii="Arial Narrow" w:hAnsi="Arial Narrow" w:cs="Times New Roman"/>
          <w:sz w:val="22"/>
          <w:szCs w:val="22"/>
        </w:rPr>
        <w:t>immediately after your Annua</w:t>
      </w:r>
      <w:r w:rsidRPr="00443D2A">
        <w:rPr>
          <w:rFonts w:ascii="Arial Narrow" w:hAnsi="Arial Narrow" w:cs="Times New Roman"/>
          <w:sz w:val="22"/>
          <w:szCs w:val="22"/>
        </w:rPr>
        <w:t>l Meeting to help us produce the Northamptonshire Federation</w:t>
      </w:r>
      <w:r w:rsidR="00D74F29" w:rsidRPr="00443D2A">
        <w:rPr>
          <w:rFonts w:ascii="Arial Narrow" w:hAnsi="Arial Narrow" w:cs="Times New Roman"/>
          <w:sz w:val="22"/>
          <w:szCs w:val="22"/>
        </w:rPr>
        <w:t xml:space="preserve"> Year Book for next year.</w:t>
      </w:r>
    </w:p>
    <w:p w14:paraId="19AC6ACF" w14:textId="77777777" w:rsidR="00D74F29" w:rsidRPr="00443D2A" w:rsidRDefault="00D74F29" w:rsidP="00D74F29">
      <w:pPr>
        <w:rPr>
          <w:rFonts w:ascii="Arial Narrow" w:hAnsi="Arial Narrow" w:cs="Times New Roman"/>
          <w:sz w:val="22"/>
          <w:szCs w:val="22"/>
        </w:rPr>
      </w:pPr>
    </w:p>
    <w:p w14:paraId="068A4EC2" w14:textId="415D3300" w:rsidR="00D74F29" w:rsidRDefault="00D74F29" w:rsidP="00D74F29">
      <w:pPr>
        <w:rPr>
          <w:rFonts w:ascii="Arial Narrow" w:hAnsi="Arial Narrow" w:cs="Times New Roman"/>
          <w:sz w:val="22"/>
          <w:szCs w:val="22"/>
        </w:rPr>
      </w:pPr>
      <w:r w:rsidRPr="00443D2A">
        <w:rPr>
          <w:rFonts w:ascii="Arial Narrow" w:hAnsi="Arial Narrow" w:cs="Times New Roman"/>
          <w:sz w:val="22"/>
          <w:szCs w:val="22"/>
        </w:rPr>
        <w:t xml:space="preserve">Officers’ names and </w:t>
      </w:r>
      <w:r w:rsidR="00105F42" w:rsidRPr="00443D2A">
        <w:rPr>
          <w:rFonts w:ascii="Arial Narrow" w:hAnsi="Arial Narrow" w:cs="Times New Roman"/>
          <w:sz w:val="22"/>
          <w:szCs w:val="22"/>
        </w:rPr>
        <w:t xml:space="preserve">addresses etc. will be used in the Federation Office </w:t>
      </w:r>
      <w:r w:rsidRPr="00443D2A">
        <w:rPr>
          <w:rFonts w:ascii="Arial Narrow" w:hAnsi="Arial Narrow" w:cs="Times New Roman"/>
          <w:sz w:val="22"/>
          <w:szCs w:val="22"/>
        </w:rPr>
        <w:t xml:space="preserve">and to produce the </w:t>
      </w:r>
      <w:r w:rsidR="00443D2A">
        <w:rPr>
          <w:rFonts w:ascii="Arial Narrow" w:hAnsi="Arial Narrow" w:cs="Times New Roman"/>
          <w:sz w:val="22"/>
          <w:szCs w:val="22"/>
        </w:rPr>
        <w:t>20</w:t>
      </w:r>
      <w:r w:rsidR="00165E89">
        <w:rPr>
          <w:rFonts w:ascii="Arial Narrow" w:hAnsi="Arial Narrow" w:cs="Times New Roman"/>
          <w:sz w:val="22"/>
          <w:szCs w:val="22"/>
        </w:rPr>
        <w:t>20</w:t>
      </w:r>
      <w:r w:rsidR="00443D2A">
        <w:rPr>
          <w:rFonts w:ascii="Arial Narrow" w:hAnsi="Arial Narrow" w:cs="Times New Roman"/>
          <w:sz w:val="22"/>
          <w:szCs w:val="22"/>
        </w:rPr>
        <w:t xml:space="preserve"> </w:t>
      </w:r>
      <w:r w:rsidRPr="00443D2A">
        <w:rPr>
          <w:rFonts w:ascii="Arial Narrow" w:hAnsi="Arial Narrow" w:cs="Times New Roman"/>
          <w:sz w:val="22"/>
          <w:szCs w:val="22"/>
        </w:rPr>
        <w:t>Year Book. An email address for at least one Committee member is essential so that we can communicate information by that method when necessary.</w:t>
      </w:r>
    </w:p>
    <w:p w14:paraId="0EF3502A" w14:textId="27571315" w:rsidR="00443D2A" w:rsidRDefault="00443D2A" w:rsidP="00D74F29">
      <w:pPr>
        <w:rPr>
          <w:rFonts w:ascii="Arial Narrow" w:hAnsi="Arial Narrow" w:cs="Times New Roman"/>
          <w:sz w:val="22"/>
          <w:szCs w:val="22"/>
        </w:rPr>
      </w:pPr>
    </w:p>
    <w:p w14:paraId="5283CC78" w14:textId="7DDCBB86" w:rsidR="00443D2A" w:rsidRPr="00443D2A" w:rsidRDefault="00443D2A" w:rsidP="00443D2A">
      <w:pPr>
        <w:rPr>
          <w:rFonts w:ascii="Arial Narrow" w:hAnsi="Arial Narrow" w:cs="Times New Roman"/>
          <w:sz w:val="22"/>
          <w:szCs w:val="22"/>
        </w:rPr>
      </w:pPr>
      <w:r w:rsidRPr="00D01874">
        <w:rPr>
          <w:rFonts w:ascii="Arial Narrow" w:hAnsi="Arial Narrow" w:cs="Times New Roman"/>
          <w:sz w:val="22"/>
          <w:szCs w:val="22"/>
        </w:rPr>
        <w:t>The NCFWI will use the details you provide on this form for our legitimate interests to administer your role as an officer or committee member of your WI.  This form will be kept secure and eventually destroyed</w:t>
      </w:r>
    </w:p>
    <w:p w14:paraId="02FC2DDD" w14:textId="77777777" w:rsidR="00D74F29" w:rsidRPr="00443D2A" w:rsidRDefault="00D74F29" w:rsidP="00D74F29">
      <w:pPr>
        <w:rPr>
          <w:rFonts w:ascii="Arial Narrow" w:hAnsi="Arial Narrow" w:cs="Times New Roman"/>
          <w:sz w:val="22"/>
          <w:szCs w:val="22"/>
        </w:rPr>
      </w:pPr>
    </w:p>
    <w:p w14:paraId="1F783268" w14:textId="77777777" w:rsidR="00D74F29" w:rsidRPr="00443D2A" w:rsidRDefault="00D74F29" w:rsidP="00D74F29">
      <w:pPr>
        <w:rPr>
          <w:rFonts w:ascii="Arial Narrow" w:hAnsi="Arial Narrow" w:cs="Times New Roman"/>
          <w:sz w:val="22"/>
          <w:szCs w:val="22"/>
        </w:rPr>
      </w:pPr>
      <w:r w:rsidRPr="00443D2A">
        <w:rPr>
          <w:rFonts w:ascii="Arial Narrow" w:hAnsi="Arial Narrow" w:cs="Times New Roman"/>
          <w:sz w:val="22"/>
          <w:szCs w:val="22"/>
        </w:rPr>
        <w:t xml:space="preserve">The WI’s meeting venue, postcode, day, time of monthly meeting and </w:t>
      </w:r>
      <w:r w:rsidRPr="00443D2A">
        <w:rPr>
          <w:rFonts w:ascii="Arial Narrow" w:hAnsi="Arial Narrow" w:cs="Times New Roman"/>
          <w:b/>
          <w:sz w:val="22"/>
          <w:szCs w:val="22"/>
        </w:rPr>
        <w:t xml:space="preserve">information regarding the disabled access </w:t>
      </w:r>
      <w:r w:rsidRPr="00443D2A">
        <w:rPr>
          <w:rFonts w:ascii="Arial Narrow" w:hAnsi="Arial Narrow" w:cs="Times New Roman"/>
          <w:sz w:val="22"/>
          <w:szCs w:val="22"/>
        </w:rPr>
        <w:t xml:space="preserve">will be displayed on the website. (Please use one of the options given for disabled access).  This information forms the basic front </w:t>
      </w:r>
      <w:r w:rsidR="00F860B4" w:rsidRPr="00443D2A">
        <w:rPr>
          <w:rFonts w:ascii="Arial Narrow" w:hAnsi="Arial Narrow" w:cs="Times New Roman"/>
          <w:sz w:val="22"/>
          <w:szCs w:val="22"/>
        </w:rPr>
        <w:t xml:space="preserve">web </w:t>
      </w:r>
      <w:r w:rsidRPr="00443D2A">
        <w:rPr>
          <w:rFonts w:ascii="Arial Narrow" w:hAnsi="Arial Narrow" w:cs="Times New Roman"/>
          <w:sz w:val="22"/>
          <w:szCs w:val="22"/>
        </w:rPr>
        <w:t xml:space="preserve">page for each WI, therefore it is essential that every effort be made to fill in the correct information.  If you are unsure of the postcode of your venue it can often be found by using the “Google” search on-line, quoting name of venue and from options given it is possible to check the post code.  Speakers will use this for their Sat </w:t>
      </w:r>
      <w:proofErr w:type="spellStart"/>
      <w:r w:rsidRPr="00443D2A">
        <w:rPr>
          <w:rFonts w:ascii="Arial Narrow" w:hAnsi="Arial Narrow" w:cs="Times New Roman"/>
          <w:sz w:val="22"/>
          <w:szCs w:val="22"/>
        </w:rPr>
        <w:t>Navs</w:t>
      </w:r>
      <w:proofErr w:type="spellEnd"/>
      <w:r w:rsidRPr="00443D2A">
        <w:rPr>
          <w:rFonts w:ascii="Arial Narrow" w:hAnsi="Arial Narrow" w:cs="Times New Roman"/>
          <w:sz w:val="22"/>
          <w:szCs w:val="22"/>
        </w:rPr>
        <w:t xml:space="preserve"> or to get directions from other Web route finders.  Please do not use the President’s or Secretary’s postcode unless they live next door!</w:t>
      </w:r>
    </w:p>
    <w:p w14:paraId="61327F52" w14:textId="77777777" w:rsidR="00D74F29" w:rsidRPr="00443D2A" w:rsidRDefault="00D74F29" w:rsidP="00D74F29">
      <w:pPr>
        <w:rPr>
          <w:rFonts w:ascii="Arial Narrow" w:hAnsi="Arial Narrow" w:cs="Times New Roman"/>
          <w:sz w:val="22"/>
          <w:szCs w:val="22"/>
        </w:rPr>
      </w:pPr>
    </w:p>
    <w:p w14:paraId="694B5ED4" w14:textId="77777777" w:rsidR="00D74F29" w:rsidRPr="00443D2A" w:rsidRDefault="00D74F29" w:rsidP="00D74F29">
      <w:pPr>
        <w:rPr>
          <w:rFonts w:ascii="Arial Narrow" w:hAnsi="Arial Narrow" w:cs="Times New Roman"/>
          <w:sz w:val="22"/>
          <w:szCs w:val="22"/>
        </w:rPr>
      </w:pPr>
      <w:r w:rsidRPr="00443D2A">
        <w:rPr>
          <w:rFonts w:ascii="Arial Narrow" w:hAnsi="Arial Narrow" w:cs="Times New Roman"/>
          <w:sz w:val="22"/>
          <w:szCs w:val="22"/>
        </w:rPr>
        <w:t xml:space="preserve">WIs who update their own MCS details and individual websites should make sure these details are updated as soon as possible after your Annual Meeting and as </w:t>
      </w:r>
      <w:r w:rsidR="00F860B4" w:rsidRPr="00443D2A">
        <w:rPr>
          <w:rFonts w:ascii="Arial Narrow" w:hAnsi="Arial Narrow" w:cs="Times New Roman"/>
          <w:sz w:val="22"/>
          <w:szCs w:val="22"/>
        </w:rPr>
        <w:t>necessary throughout the year when</w:t>
      </w:r>
      <w:r w:rsidRPr="00443D2A">
        <w:rPr>
          <w:rFonts w:ascii="Arial Narrow" w:hAnsi="Arial Narrow" w:cs="Times New Roman"/>
          <w:sz w:val="22"/>
          <w:szCs w:val="22"/>
        </w:rPr>
        <w:t xml:space="preserve"> any changes take place.  Please make sure the MCS details match this form.</w:t>
      </w:r>
      <w:r w:rsidRPr="00443D2A">
        <w:rPr>
          <w:rFonts w:ascii="Arial Narrow" w:hAnsi="Arial Narrow" w:cs="Times New Roman"/>
          <w:sz w:val="22"/>
          <w:szCs w:val="22"/>
        </w:rPr>
        <w:br/>
      </w:r>
    </w:p>
    <w:p w14:paraId="0B81D664" w14:textId="76A5FDC9" w:rsidR="00D74F29" w:rsidRPr="00443D2A" w:rsidRDefault="00D74F29" w:rsidP="00D74F29">
      <w:pPr>
        <w:rPr>
          <w:rFonts w:ascii="Arial Narrow" w:hAnsi="Arial Narrow" w:cs="Times New Roman"/>
          <w:b/>
          <w:sz w:val="22"/>
          <w:szCs w:val="22"/>
        </w:rPr>
      </w:pPr>
      <w:r w:rsidRPr="00443D2A">
        <w:rPr>
          <w:rFonts w:ascii="Arial Narrow" w:hAnsi="Arial Narrow" w:cs="Times New Roman"/>
          <w:sz w:val="22"/>
          <w:szCs w:val="22"/>
        </w:rPr>
        <w:t>Our Year Book Editor, Office Clerk and Website Manager all need to be able to read the details given</w:t>
      </w:r>
      <w:r w:rsidRPr="00443D2A">
        <w:rPr>
          <w:rFonts w:ascii="Arial Narrow" w:hAnsi="Arial Narrow" w:cs="Times New Roman"/>
          <w:b/>
          <w:sz w:val="22"/>
          <w:szCs w:val="22"/>
        </w:rPr>
        <w:t xml:space="preserve">.  Please, please make sure the writing is legible.  </w:t>
      </w:r>
      <w:r w:rsidR="00BB7420">
        <w:rPr>
          <w:rFonts w:ascii="Arial Narrow" w:hAnsi="Arial Narrow" w:cs="Times New Roman"/>
          <w:b/>
          <w:sz w:val="22"/>
          <w:szCs w:val="22"/>
        </w:rPr>
        <w:t xml:space="preserve"> Please also ensure a copy of the 2018/2019 Financial Statement is sent with the Report Form.</w:t>
      </w:r>
    </w:p>
    <w:p w14:paraId="0F0A78F9" w14:textId="77777777" w:rsidR="00D74F29" w:rsidRPr="00443D2A" w:rsidRDefault="00D74F29" w:rsidP="00D74F29">
      <w:pPr>
        <w:rPr>
          <w:rFonts w:ascii="Arial Narrow" w:hAnsi="Arial Narrow" w:cs="Times New Roman"/>
          <w:b/>
          <w:sz w:val="22"/>
          <w:szCs w:val="22"/>
        </w:rPr>
      </w:pPr>
    </w:p>
    <w:p w14:paraId="1FCF963E" w14:textId="77777777" w:rsidR="00D74F29" w:rsidRPr="00443D2A" w:rsidRDefault="00D74F29" w:rsidP="00D74F29">
      <w:pPr>
        <w:rPr>
          <w:rFonts w:ascii="Arial Narrow" w:hAnsi="Arial Narrow" w:cs="Times New Roman"/>
          <w:sz w:val="22"/>
          <w:szCs w:val="22"/>
        </w:rPr>
      </w:pPr>
      <w:r w:rsidRPr="00443D2A">
        <w:rPr>
          <w:rFonts w:ascii="Arial Narrow" w:hAnsi="Arial Narrow" w:cs="Times New Roman"/>
          <w:sz w:val="22"/>
          <w:szCs w:val="22"/>
        </w:rPr>
        <w:t xml:space="preserve">If you would like to fill in your form on-line it can be downloaded from the Northamptonshire website or sent to you via email by Jackie in the WI Office.  </w:t>
      </w:r>
    </w:p>
    <w:p w14:paraId="79C37B52" w14:textId="51CAF4AA" w:rsidR="00D74F29" w:rsidRPr="00443D2A" w:rsidRDefault="00D74F29" w:rsidP="00D74F29">
      <w:pPr>
        <w:rPr>
          <w:rFonts w:ascii="Arial Narrow" w:hAnsi="Arial Narrow" w:cs="Times New Roman"/>
          <w:sz w:val="22"/>
          <w:szCs w:val="22"/>
        </w:rPr>
      </w:pPr>
    </w:p>
    <w:p w14:paraId="7218F8A5" w14:textId="756EDA5F" w:rsidR="00B07316" w:rsidRPr="00443D2A" w:rsidRDefault="00B07316" w:rsidP="00D74F29">
      <w:pPr>
        <w:rPr>
          <w:rFonts w:ascii="Arial Narrow" w:hAnsi="Arial Narrow" w:cs="Times New Roman"/>
          <w:sz w:val="22"/>
          <w:szCs w:val="22"/>
        </w:rPr>
      </w:pPr>
      <w:r w:rsidRPr="00D01874">
        <w:rPr>
          <w:rFonts w:ascii="Arial Narrow" w:hAnsi="Arial Narrow" w:cs="Times New Roman"/>
          <w:sz w:val="22"/>
          <w:szCs w:val="22"/>
        </w:rPr>
        <w:t xml:space="preserve">Your details will be kept securely and will not be shared with anyone outside of the organisation. If you have a query regarding the information held on you the full NFWI Privacy Policy can be found online </w:t>
      </w:r>
      <w:hyperlink r:id="rId10" w:history="1">
        <w:r w:rsidRPr="00D01874">
          <w:rPr>
            <w:rStyle w:val="Hyperlink"/>
            <w:rFonts w:ascii="Arial Narrow" w:hAnsi="Arial Narrow" w:cs="Times New Roman"/>
            <w:sz w:val="22"/>
            <w:szCs w:val="22"/>
          </w:rPr>
          <w:t>https://www.thewi.org.uk/privacy-policy</w:t>
        </w:r>
      </w:hyperlink>
      <w:r w:rsidRPr="00D01874">
        <w:rPr>
          <w:rFonts w:ascii="Arial Narrow" w:hAnsi="Arial Narrow" w:cs="Times New Roman"/>
          <w:sz w:val="22"/>
          <w:szCs w:val="22"/>
        </w:rPr>
        <w:t>.</w:t>
      </w:r>
    </w:p>
    <w:p w14:paraId="62B195C1" w14:textId="77777777" w:rsidR="00B07316" w:rsidRPr="00443D2A" w:rsidRDefault="00B07316" w:rsidP="00D74F29">
      <w:pPr>
        <w:rPr>
          <w:rFonts w:ascii="Arial Narrow" w:hAnsi="Arial Narrow" w:cs="Times New Roman"/>
          <w:sz w:val="22"/>
          <w:szCs w:val="22"/>
        </w:rPr>
      </w:pPr>
    </w:p>
    <w:p w14:paraId="5B5EFED6" w14:textId="77777777" w:rsidR="00D74F29" w:rsidRPr="00443D2A" w:rsidRDefault="00D74F29" w:rsidP="00D74F29">
      <w:pPr>
        <w:tabs>
          <w:tab w:val="center" w:pos="4153"/>
          <w:tab w:val="right" w:pos="8306"/>
        </w:tabs>
        <w:rPr>
          <w:rFonts w:ascii="Arial Narrow" w:hAnsi="Arial Narrow" w:cs="Times New Roman"/>
          <w:sz w:val="22"/>
          <w:szCs w:val="22"/>
        </w:rPr>
      </w:pPr>
      <w:r w:rsidRPr="00443D2A">
        <w:rPr>
          <w:rFonts w:ascii="Arial Narrow" w:hAnsi="Arial Narrow" w:cs="Times New Roman"/>
          <w:sz w:val="22"/>
          <w:szCs w:val="22"/>
        </w:rPr>
        <w:t>Yours sincerely,</w:t>
      </w:r>
    </w:p>
    <w:p w14:paraId="66632FEE" w14:textId="0B3CAF8C" w:rsidR="00D74F29" w:rsidRDefault="00D74F29" w:rsidP="00D74F29">
      <w:pPr>
        <w:tabs>
          <w:tab w:val="center" w:pos="4153"/>
          <w:tab w:val="right" w:pos="8306"/>
        </w:tabs>
        <w:rPr>
          <w:rFonts w:ascii="Arial Narrow" w:hAnsi="Arial Narrow" w:cs="Times New Roman"/>
          <w:sz w:val="22"/>
          <w:szCs w:val="22"/>
        </w:rPr>
      </w:pPr>
    </w:p>
    <w:p w14:paraId="32274741" w14:textId="77777777" w:rsidR="001D08F7" w:rsidRPr="00443D2A" w:rsidRDefault="001D08F7" w:rsidP="00D74F29">
      <w:pPr>
        <w:tabs>
          <w:tab w:val="center" w:pos="4153"/>
          <w:tab w:val="right" w:pos="8306"/>
        </w:tabs>
        <w:rPr>
          <w:rFonts w:ascii="Arial Narrow" w:hAnsi="Arial Narrow" w:cs="Times New Roman"/>
          <w:sz w:val="22"/>
          <w:szCs w:val="22"/>
        </w:rPr>
      </w:pPr>
    </w:p>
    <w:p w14:paraId="0632B5A6" w14:textId="77777777" w:rsidR="00D74F29" w:rsidRPr="00443D2A" w:rsidRDefault="00D74F29" w:rsidP="00D74F29">
      <w:pPr>
        <w:tabs>
          <w:tab w:val="center" w:pos="4153"/>
          <w:tab w:val="right" w:pos="8306"/>
        </w:tabs>
        <w:rPr>
          <w:rFonts w:ascii="Arial Narrow" w:hAnsi="Arial Narrow" w:cs="Times New Roman"/>
          <w:sz w:val="22"/>
          <w:szCs w:val="22"/>
        </w:rPr>
      </w:pPr>
    </w:p>
    <w:p w14:paraId="626F6244" w14:textId="31261E2A" w:rsidR="00D74F29" w:rsidRPr="00443D2A" w:rsidRDefault="00165E89" w:rsidP="00D74F29">
      <w:pPr>
        <w:tabs>
          <w:tab w:val="center" w:pos="4153"/>
          <w:tab w:val="right" w:pos="8306"/>
        </w:tabs>
        <w:rPr>
          <w:rFonts w:ascii="Arial Narrow" w:hAnsi="Arial Narrow" w:cs="Times New Roman"/>
          <w:sz w:val="22"/>
          <w:szCs w:val="22"/>
        </w:rPr>
      </w:pPr>
      <w:r>
        <w:rPr>
          <w:rFonts w:ascii="Arial Narrow" w:hAnsi="Arial Narrow" w:cs="Times New Roman"/>
          <w:sz w:val="22"/>
          <w:szCs w:val="22"/>
        </w:rPr>
        <w:t>Margaret Foster</w:t>
      </w:r>
    </w:p>
    <w:p w14:paraId="6619B70C" w14:textId="77777777" w:rsidR="00D74F29" w:rsidRPr="00443D2A" w:rsidRDefault="00D74F29" w:rsidP="00D74F29">
      <w:pPr>
        <w:tabs>
          <w:tab w:val="center" w:pos="4153"/>
          <w:tab w:val="right" w:pos="8306"/>
        </w:tabs>
        <w:rPr>
          <w:rFonts w:ascii="Arial Narrow" w:hAnsi="Arial Narrow" w:cs="Times New Roman"/>
          <w:sz w:val="22"/>
          <w:szCs w:val="22"/>
        </w:rPr>
      </w:pPr>
      <w:r w:rsidRPr="00443D2A">
        <w:rPr>
          <w:rFonts w:ascii="Arial Narrow" w:hAnsi="Arial Narrow" w:cs="Times New Roman"/>
          <w:sz w:val="22"/>
          <w:szCs w:val="22"/>
        </w:rPr>
        <w:t>Membership and Training Chairman</w:t>
      </w:r>
    </w:p>
    <w:p w14:paraId="03903A3A" w14:textId="77777777" w:rsidR="001074E6" w:rsidRDefault="001074E6" w:rsidP="001074E6">
      <w:pPr>
        <w:ind w:left="601"/>
        <w:jc w:val="center"/>
        <w:rPr>
          <w:rFonts w:ascii="Arial Narrow" w:hAnsi="Arial Narrow"/>
        </w:rPr>
      </w:pPr>
    </w:p>
    <w:p w14:paraId="3413EB95" w14:textId="77777777" w:rsidR="00C831FC" w:rsidRDefault="00C831FC" w:rsidP="001074E6">
      <w:pPr>
        <w:ind w:left="601"/>
        <w:jc w:val="center"/>
        <w:rPr>
          <w:rFonts w:ascii="Arial Narrow" w:hAnsi="Arial Narrow"/>
        </w:rPr>
      </w:pPr>
    </w:p>
    <w:p w14:paraId="7B416FF8" w14:textId="77777777" w:rsidR="00C831FC" w:rsidRDefault="00C831FC" w:rsidP="001074E6">
      <w:pPr>
        <w:ind w:left="601"/>
        <w:jc w:val="center"/>
        <w:rPr>
          <w:rFonts w:ascii="Arial Narrow" w:hAnsi="Arial Narrow"/>
        </w:rPr>
      </w:pPr>
    </w:p>
    <w:p w14:paraId="187169D1" w14:textId="77777777" w:rsidR="001074E6" w:rsidRPr="001074E6" w:rsidRDefault="001074E6" w:rsidP="001074E6">
      <w:pPr>
        <w:tabs>
          <w:tab w:val="center" w:pos="4153"/>
          <w:tab w:val="right" w:pos="8306"/>
        </w:tabs>
        <w:jc w:val="center"/>
        <w:rPr>
          <w:rFonts w:ascii="Arial Narrow" w:hAnsi="Arial Narrow" w:cs="Times New Roman"/>
          <w:sz w:val="18"/>
        </w:rPr>
      </w:pPr>
      <w:r w:rsidRPr="001074E6">
        <w:rPr>
          <w:rFonts w:ascii="Arial Narrow" w:hAnsi="Arial Narrow" w:cs="Times New Roman"/>
          <w:sz w:val="18"/>
        </w:rPr>
        <w:t xml:space="preserve">Incorporated in </w:t>
      </w:r>
      <w:smartTag w:uri="urn:schemas-microsoft-com:office:smarttags" w:element="country-region">
        <w:r w:rsidRPr="001074E6">
          <w:rPr>
            <w:rFonts w:ascii="Arial Narrow" w:hAnsi="Arial Narrow" w:cs="Times New Roman"/>
            <w:sz w:val="18"/>
          </w:rPr>
          <w:t>England</w:t>
        </w:r>
      </w:smartTag>
      <w:r w:rsidRPr="001074E6">
        <w:rPr>
          <w:rFonts w:ascii="Arial Narrow" w:hAnsi="Arial Narrow" w:cs="Times New Roman"/>
          <w:sz w:val="18"/>
        </w:rPr>
        <w:t xml:space="preserve"> &amp; </w:t>
      </w:r>
      <w:smartTag w:uri="urn:schemas-microsoft-com:office:smarttags" w:element="country-region">
        <w:smartTag w:uri="urn:schemas-microsoft-com:office:smarttags" w:element="place">
          <w:r w:rsidRPr="001074E6">
            <w:rPr>
              <w:rFonts w:ascii="Arial Narrow" w:hAnsi="Arial Narrow" w:cs="Times New Roman"/>
              <w:sz w:val="18"/>
            </w:rPr>
            <w:t>Wales</w:t>
          </w:r>
        </w:smartTag>
      </w:smartTag>
      <w:r w:rsidRPr="001074E6">
        <w:rPr>
          <w:rFonts w:ascii="Arial Narrow" w:hAnsi="Arial Narrow" w:cs="Times New Roman"/>
          <w:sz w:val="18"/>
        </w:rPr>
        <w:t xml:space="preserve"> as a Company Limited by Guarantee – No 2705833</w:t>
      </w:r>
    </w:p>
    <w:p w14:paraId="51F53FFB" w14:textId="77777777" w:rsidR="001074E6" w:rsidRPr="001074E6" w:rsidRDefault="001074E6" w:rsidP="001074E6">
      <w:pPr>
        <w:tabs>
          <w:tab w:val="center" w:pos="4153"/>
          <w:tab w:val="right" w:pos="8306"/>
        </w:tabs>
        <w:jc w:val="center"/>
        <w:rPr>
          <w:rFonts w:ascii="Arial Narrow" w:hAnsi="Arial Narrow" w:cs="Times New Roman"/>
          <w:sz w:val="18"/>
        </w:rPr>
      </w:pPr>
      <w:r w:rsidRPr="001074E6">
        <w:rPr>
          <w:rFonts w:ascii="Arial Narrow" w:hAnsi="Arial Narrow" w:cs="Times New Roman"/>
          <w:sz w:val="18"/>
        </w:rPr>
        <w:t>Charity Registration No 1010740   VAT Registration No 120325527</w:t>
      </w:r>
    </w:p>
    <w:p w14:paraId="48A45DD8" w14:textId="77777777" w:rsidR="001074E6" w:rsidRPr="001074E6" w:rsidRDefault="001074E6" w:rsidP="001074E6">
      <w:pPr>
        <w:tabs>
          <w:tab w:val="center" w:pos="4153"/>
          <w:tab w:val="right" w:pos="8306"/>
        </w:tabs>
        <w:jc w:val="center"/>
        <w:rPr>
          <w:rFonts w:ascii="Arial Narrow" w:hAnsi="Arial Narrow" w:cs="Times New Roman"/>
          <w:sz w:val="18"/>
        </w:rPr>
      </w:pPr>
    </w:p>
    <w:p w14:paraId="64B10341" w14:textId="2FBB0646" w:rsidR="00AC6D90" w:rsidRDefault="001074E6" w:rsidP="001074E6">
      <w:pPr>
        <w:tabs>
          <w:tab w:val="center" w:pos="4153"/>
          <w:tab w:val="right" w:pos="8306"/>
        </w:tabs>
        <w:jc w:val="center"/>
        <w:rPr>
          <w:rFonts w:ascii="Arial Narrow" w:hAnsi="Arial Narrow" w:cs="Times New Roman"/>
          <w:sz w:val="18"/>
        </w:rPr>
      </w:pPr>
      <w:r>
        <w:rPr>
          <w:rFonts w:ascii="Arial Narrow" w:hAnsi="Arial Narrow" w:cs="Times New Roman"/>
          <w:sz w:val="18"/>
        </w:rPr>
        <w:t xml:space="preserve">Chairman </w:t>
      </w:r>
      <w:r w:rsidR="00310C2C">
        <w:rPr>
          <w:rFonts w:ascii="Arial Narrow" w:hAnsi="Arial Narrow" w:cs="Times New Roman"/>
          <w:sz w:val="18"/>
        </w:rPr>
        <w:t>Anne Seckington</w:t>
      </w:r>
      <w:r w:rsidRPr="001074E6">
        <w:rPr>
          <w:rFonts w:ascii="Arial Narrow" w:hAnsi="Arial Narrow" w:cs="Times New Roman"/>
          <w:sz w:val="18"/>
        </w:rPr>
        <w:t xml:space="preserve">   Treasurer </w:t>
      </w:r>
      <w:r w:rsidR="00B053C1">
        <w:rPr>
          <w:rFonts w:ascii="Arial Narrow" w:hAnsi="Arial Narrow" w:cs="Times New Roman"/>
          <w:sz w:val="18"/>
        </w:rPr>
        <w:t>C</w:t>
      </w:r>
      <w:r w:rsidR="004B5D29">
        <w:rPr>
          <w:rFonts w:ascii="Arial Narrow" w:hAnsi="Arial Narrow" w:cs="Times New Roman"/>
          <w:sz w:val="18"/>
        </w:rPr>
        <w:t>a</w:t>
      </w:r>
      <w:r w:rsidR="00B053C1">
        <w:rPr>
          <w:rFonts w:ascii="Arial Narrow" w:hAnsi="Arial Narrow" w:cs="Times New Roman"/>
          <w:sz w:val="18"/>
        </w:rPr>
        <w:t>te Purcell</w:t>
      </w:r>
      <w:r w:rsidRPr="001074E6">
        <w:rPr>
          <w:rFonts w:ascii="Arial Narrow" w:hAnsi="Arial Narrow" w:cs="Times New Roman"/>
          <w:sz w:val="18"/>
        </w:rPr>
        <w:t xml:space="preserve">   Secretary Jackie Andrews</w:t>
      </w:r>
    </w:p>
    <w:p w14:paraId="469BDB84" w14:textId="74428FA7" w:rsidR="00AC6D90" w:rsidRDefault="00AC6D90" w:rsidP="001074E6">
      <w:pPr>
        <w:tabs>
          <w:tab w:val="center" w:pos="4153"/>
          <w:tab w:val="right" w:pos="8306"/>
        </w:tabs>
        <w:jc w:val="center"/>
        <w:rPr>
          <w:rFonts w:ascii="Arial Narrow" w:hAnsi="Arial Narrow" w:cs="Times New Roman"/>
          <w:sz w:val="18"/>
        </w:rPr>
      </w:pPr>
      <w:r>
        <w:rPr>
          <w:rFonts w:ascii="Arial Narrow" w:hAnsi="Arial Narrow" w:cs="Times New Roman"/>
          <w:sz w:val="18"/>
        </w:rPr>
        <w:br w:type="page"/>
      </w:r>
    </w:p>
    <w:p w14:paraId="4F8DC143" w14:textId="3AF10396" w:rsidR="000D6927" w:rsidRDefault="00AC6D90" w:rsidP="00AC6D90">
      <w:pPr>
        <w:tabs>
          <w:tab w:val="center" w:pos="4153"/>
          <w:tab w:val="right" w:pos="8306"/>
        </w:tabs>
        <w:jc w:val="center"/>
        <w:rPr>
          <w:rFonts w:ascii="Arial Narrow" w:hAnsi="Arial Narrow" w:cs="Times New Roman"/>
          <w:sz w:val="20"/>
          <w:szCs w:val="20"/>
        </w:rPr>
      </w:pPr>
      <w:r>
        <w:rPr>
          <w:rFonts w:ascii="Arial Narrow" w:hAnsi="Arial Narrow" w:cs="Times New Roman"/>
          <w:sz w:val="18"/>
        </w:rPr>
        <w:lastRenderedPageBreak/>
        <w:br w:type="page"/>
      </w:r>
    </w:p>
    <w:p w14:paraId="4ADDA80F" w14:textId="0C65E661" w:rsidR="001074E6" w:rsidRPr="001074E6" w:rsidRDefault="000D6927" w:rsidP="000D6927">
      <w:pPr>
        <w:ind w:left="601"/>
        <w:rPr>
          <w:rFonts w:ascii="Arial Narrow" w:hAnsi="Arial Narrow" w:cs="Times New Roman"/>
          <w:sz w:val="20"/>
          <w:szCs w:val="20"/>
        </w:rPr>
      </w:pPr>
      <w:r>
        <w:rPr>
          <w:rFonts w:ascii="Arial Narrow" w:hAnsi="Arial Narrow" w:cs="Times New Roman"/>
          <w:sz w:val="20"/>
          <w:szCs w:val="20"/>
        </w:rPr>
        <w:lastRenderedPageBreak/>
        <w:t xml:space="preserve">                                                                      </w:t>
      </w:r>
      <w:r w:rsidR="001074E6" w:rsidRPr="001074E6">
        <w:rPr>
          <w:rFonts w:ascii="Arial Narrow" w:hAnsi="Arial Narrow" w:cs="Times New Roman"/>
          <w:sz w:val="20"/>
          <w:szCs w:val="20"/>
        </w:rPr>
        <w:t>Northamptonshire County Federation of WIs</w:t>
      </w:r>
    </w:p>
    <w:p w14:paraId="34851F7E" w14:textId="77777777" w:rsidR="001074E6" w:rsidRPr="001074E6" w:rsidRDefault="001074E6" w:rsidP="001074E6">
      <w:pPr>
        <w:jc w:val="center"/>
        <w:rPr>
          <w:rFonts w:ascii="Arial Narrow" w:hAnsi="Arial Narrow" w:cs="Times New Roman"/>
          <w:sz w:val="20"/>
          <w:szCs w:val="20"/>
        </w:rPr>
      </w:pPr>
    </w:p>
    <w:p w14:paraId="7215E8A8" w14:textId="3D8D2420" w:rsidR="001074E6" w:rsidRPr="001074E6" w:rsidRDefault="001074E6" w:rsidP="000D6927">
      <w:pPr>
        <w:jc w:val="center"/>
        <w:rPr>
          <w:rFonts w:ascii="Arial Narrow" w:hAnsi="Arial Narrow" w:cs="Times New Roman"/>
          <w:b/>
        </w:rPr>
      </w:pPr>
      <w:r w:rsidRPr="001074E6">
        <w:rPr>
          <w:rFonts w:ascii="Arial Narrow" w:hAnsi="Arial Narrow" w:cs="Times New Roman"/>
          <w:b/>
        </w:rPr>
        <w:t>ANNUAL MEETING REPORT FOR</w:t>
      </w:r>
      <w:r w:rsidR="006463FD">
        <w:rPr>
          <w:rFonts w:ascii="Arial Narrow" w:hAnsi="Arial Narrow" w:cs="Times New Roman"/>
          <w:b/>
        </w:rPr>
        <w:t>M 201</w:t>
      </w:r>
      <w:r w:rsidR="000403D9">
        <w:rPr>
          <w:rFonts w:ascii="Arial Narrow" w:hAnsi="Arial Narrow" w:cs="Times New Roman"/>
          <w:b/>
        </w:rPr>
        <w:t>9</w:t>
      </w:r>
    </w:p>
    <w:p w14:paraId="4D8B6499" w14:textId="77777777" w:rsidR="001074E6" w:rsidRPr="001074E6" w:rsidRDefault="001074E6" w:rsidP="001074E6">
      <w:pPr>
        <w:jc w:val="center"/>
        <w:rPr>
          <w:rFonts w:ascii="Arial Narrow" w:hAnsi="Arial Narrow" w:cs="Times New Roman"/>
          <w:b/>
        </w:rPr>
      </w:pPr>
    </w:p>
    <w:p w14:paraId="779F2D40" w14:textId="74B89BD2" w:rsidR="001074E6" w:rsidRPr="003E0A21" w:rsidRDefault="006D6F2E" w:rsidP="008A2FC0">
      <w:pPr>
        <w:jc w:val="both"/>
        <w:rPr>
          <w:rFonts w:ascii="Arial Narrow" w:hAnsi="Arial Narrow" w:cs="Times New Roman"/>
          <w:b/>
          <w:i/>
          <w:sz w:val="22"/>
          <w:szCs w:val="22"/>
        </w:rPr>
      </w:pPr>
      <w:r w:rsidRPr="00443D2A">
        <w:rPr>
          <w:rFonts w:ascii="Arial Narrow" w:hAnsi="Arial Narrow" w:cs="Times New Roman"/>
          <w:b/>
          <w:i/>
          <w:sz w:val="22"/>
          <w:szCs w:val="22"/>
        </w:rPr>
        <w:t>PLEASE COMPLETE THIS IN</w:t>
      </w:r>
      <w:r w:rsidRPr="00443D2A">
        <w:rPr>
          <w:rFonts w:ascii="Arial Narrow" w:hAnsi="Arial Narrow" w:cs="Times New Roman"/>
          <w:b/>
          <w:i/>
          <w:sz w:val="22"/>
          <w:szCs w:val="22"/>
          <w:u w:val="single"/>
        </w:rPr>
        <w:t xml:space="preserve"> FULL</w:t>
      </w:r>
      <w:r w:rsidR="001074E6" w:rsidRPr="00443D2A">
        <w:rPr>
          <w:rFonts w:ascii="Arial Narrow" w:hAnsi="Arial Narrow" w:cs="Times New Roman"/>
          <w:b/>
          <w:i/>
          <w:sz w:val="22"/>
          <w:szCs w:val="22"/>
        </w:rPr>
        <w:t xml:space="preserve"> IMMEDIATELY </w:t>
      </w:r>
      <w:r>
        <w:rPr>
          <w:rFonts w:ascii="Arial Narrow" w:hAnsi="Arial Narrow" w:cs="Times New Roman"/>
          <w:b/>
          <w:i/>
          <w:sz w:val="22"/>
          <w:szCs w:val="22"/>
        </w:rPr>
        <w:t>A</w:t>
      </w:r>
      <w:r w:rsidR="001074E6" w:rsidRPr="00443D2A">
        <w:rPr>
          <w:rFonts w:ascii="Arial Narrow" w:hAnsi="Arial Narrow" w:cs="Times New Roman"/>
          <w:b/>
          <w:i/>
          <w:sz w:val="22"/>
          <w:szCs w:val="22"/>
        </w:rPr>
        <w:t xml:space="preserve">FTER YOUR ANNUAL </w:t>
      </w:r>
      <w:r>
        <w:rPr>
          <w:rFonts w:ascii="Arial Narrow" w:hAnsi="Arial Narrow" w:cs="Times New Roman"/>
          <w:b/>
          <w:i/>
          <w:sz w:val="22"/>
          <w:szCs w:val="22"/>
        </w:rPr>
        <w:t>M</w:t>
      </w:r>
      <w:r w:rsidR="001074E6" w:rsidRPr="00443D2A">
        <w:rPr>
          <w:rFonts w:ascii="Arial Narrow" w:hAnsi="Arial Narrow" w:cs="Times New Roman"/>
          <w:b/>
          <w:i/>
          <w:sz w:val="22"/>
          <w:szCs w:val="22"/>
        </w:rPr>
        <w:t>EETING  MAKING  SURE  THAT  ALL  DETAILS,  PARTICULARLY  E-MAIL  ADDRESSES,  ARE  CORRECT  AND  LEGIBLE.  AN E-MAIL FOR AT LEAST ONE COMMITTEE MEMBER IS ESSENTIAL.</w:t>
      </w:r>
      <w:r w:rsidR="00E25667" w:rsidRPr="00443D2A">
        <w:rPr>
          <w:rFonts w:ascii="Arial Narrow" w:hAnsi="Arial Narrow" w:cs="Times New Roman"/>
          <w:b/>
          <w:i/>
          <w:sz w:val="22"/>
          <w:szCs w:val="22"/>
        </w:rPr>
        <w:t xml:space="preserve"> </w:t>
      </w:r>
      <w:r w:rsidR="00E25667" w:rsidRPr="003E0A21">
        <w:rPr>
          <w:rFonts w:ascii="Arial Narrow" w:hAnsi="Arial Narrow" w:cs="Times New Roman"/>
          <w:b/>
          <w:i/>
          <w:sz w:val="22"/>
          <w:szCs w:val="22"/>
        </w:rPr>
        <w:t>IT MAY BE USEFUL TO SET UP GENERIC EMAILS FOR YOUR</w:t>
      </w:r>
      <w:r w:rsidR="003E0A21" w:rsidRPr="003E0A21">
        <w:rPr>
          <w:rFonts w:ascii="Arial Narrow" w:hAnsi="Arial Narrow" w:cs="Times New Roman"/>
          <w:b/>
          <w:i/>
          <w:sz w:val="22"/>
          <w:szCs w:val="22"/>
        </w:rPr>
        <w:t xml:space="preserve"> OFFICERS</w:t>
      </w:r>
      <w:r w:rsidR="00E25667" w:rsidRPr="003E0A21">
        <w:rPr>
          <w:rFonts w:ascii="Arial Narrow" w:hAnsi="Arial Narrow" w:cs="Times New Roman"/>
          <w:b/>
          <w:i/>
          <w:sz w:val="22"/>
          <w:szCs w:val="22"/>
        </w:rPr>
        <w:t xml:space="preserve"> – PLEASE CONTACT THE MEMBERSHIP &amp; TRAINING COMMITTEE IF YOU NEED HELP.</w:t>
      </w:r>
    </w:p>
    <w:p w14:paraId="4E6016BF" w14:textId="77777777" w:rsidR="00550E65" w:rsidRDefault="00550E65" w:rsidP="001074E6">
      <w:pPr>
        <w:rPr>
          <w:rFonts w:ascii="Arial Narrow" w:hAnsi="Arial Narrow" w:cs="Times New Roman"/>
          <w:b/>
          <w:i/>
          <w:sz w:val="22"/>
          <w:szCs w:val="22"/>
          <w:highlight w:val="yellow"/>
        </w:rPr>
      </w:pPr>
    </w:p>
    <w:p w14:paraId="500A42A6" w14:textId="3C52289F" w:rsidR="001074E6" w:rsidRPr="001074E6" w:rsidRDefault="001074E6" w:rsidP="001074E6">
      <w:pPr>
        <w:rPr>
          <w:rFonts w:ascii="Arial Narrow" w:hAnsi="Arial Narrow" w:cs="Times New Roman"/>
        </w:rPr>
      </w:pPr>
      <w:r w:rsidRPr="001074E6">
        <w:rPr>
          <w:rFonts w:ascii="Arial Narrow" w:hAnsi="Arial Narrow" w:cs="Times New Roman"/>
        </w:rPr>
        <w:t>WI: ………</w:t>
      </w:r>
      <w:r w:rsidR="003E0A21">
        <w:rPr>
          <w:rFonts w:ascii="Arial Narrow" w:hAnsi="Arial Narrow" w:cs="Times New Roman"/>
        </w:rPr>
        <w:t>……….</w:t>
      </w:r>
      <w:r w:rsidRPr="001074E6">
        <w:rPr>
          <w:rFonts w:ascii="Arial Narrow" w:hAnsi="Arial Narrow" w:cs="Times New Roman"/>
        </w:rPr>
        <w:t>………</w:t>
      </w:r>
      <w:r w:rsidR="00E715F2">
        <w:rPr>
          <w:rFonts w:ascii="Arial Narrow" w:hAnsi="Arial Narrow" w:cs="Times New Roman"/>
        </w:rPr>
        <w:t>….</w:t>
      </w:r>
      <w:r w:rsidRPr="001074E6">
        <w:rPr>
          <w:rFonts w:ascii="Arial Narrow" w:hAnsi="Arial Narrow" w:cs="Times New Roman"/>
        </w:rPr>
        <w:t>…………………………………</w:t>
      </w:r>
      <w:r w:rsidR="009C271A">
        <w:rPr>
          <w:rFonts w:ascii="Arial Narrow" w:hAnsi="Arial Narrow" w:cs="Times New Roman"/>
        </w:rPr>
        <w:t>..</w:t>
      </w:r>
      <w:r w:rsidRPr="001074E6">
        <w:rPr>
          <w:rFonts w:ascii="Arial Narrow" w:hAnsi="Arial Narrow" w:cs="Times New Roman"/>
        </w:rPr>
        <w:t xml:space="preserve">……….  </w:t>
      </w:r>
      <w:r>
        <w:rPr>
          <w:rFonts w:ascii="Arial Narrow" w:hAnsi="Arial Narrow" w:cs="Times New Roman"/>
        </w:rPr>
        <w:t xml:space="preserve">   </w:t>
      </w:r>
      <w:r w:rsidRPr="001074E6">
        <w:rPr>
          <w:rFonts w:ascii="Arial Narrow" w:hAnsi="Arial Narrow" w:cs="Times New Roman"/>
        </w:rPr>
        <w:t>Annual Meeting Date: …………………………..…..</w:t>
      </w:r>
    </w:p>
    <w:p w14:paraId="34ABB4F8" w14:textId="77777777" w:rsidR="001074E6" w:rsidRPr="001074E6" w:rsidRDefault="001074E6" w:rsidP="001074E6">
      <w:pPr>
        <w:rPr>
          <w:rFonts w:ascii="Arial Narrow" w:hAnsi="Arial Narrow" w:cs="Times New Roman"/>
        </w:rPr>
      </w:pPr>
    </w:p>
    <w:p w14:paraId="44CC6B04" w14:textId="77777777" w:rsidR="009C271A" w:rsidRDefault="001074E6" w:rsidP="001074E6">
      <w:pPr>
        <w:rPr>
          <w:rFonts w:ascii="Arial Narrow" w:hAnsi="Arial Narrow" w:cs="Times New Roman"/>
        </w:rPr>
      </w:pPr>
      <w:r w:rsidRPr="001074E6">
        <w:rPr>
          <w:rFonts w:ascii="Arial Narrow" w:hAnsi="Arial Narrow" w:cs="Times New Roman"/>
        </w:rPr>
        <w:t>Charity Registration Number (if appli</w:t>
      </w:r>
      <w:r>
        <w:rPr>
          <w:rFonts w:ascii="Arial Narrow" w:hAnsi="Arial Narrow" w:cs="Times New Roman"/>
        </w:rPr>
        <w:t>cable): ………………………</w:t>
      </w:r>
      <w:r>
        <w:rPr>
          <w:rFonts w:ascii="Arial Narrow" w:hAnsi="Arial Narrow" w:cs="Times New Roman"/>
        </w:rPr>
        <w:tab/>
        <w:t xml:space="preserve">     </w:t>
      </w:r>
    </w:p>
    <w:p w14:paraId="307AF0B7" w14:textId="77777777" w:rsidR="009C271A" w:rsidRDefault="009C271A" w:rsidP="001074E6">
      <w:pPr>
        <w:rPr>
          <w:rFonts w:ascii="Arial Narrow" w:hAnsi="Arial Narrow" w:cs="Times New Roman"/>
        </w:rPr>
      </w:pPr>
    </w:p>
    <w:p w14:paraId="3A4A5FB1" w14:textId="5CB9292E" w:rsidR="001074E6" w:rsidRPr="001074E6" w:rsidRDefault="001074E6" w:rsidP="001074E6">
      <w:pPr>
        <w:rPr>
          <w:rFonts w:ascii="Arial Narrow" w:hAnsi="Arial Narrow" w:cs="Times New Roman"/>
        </w:rPr>
      </w:pPr>
      <w:r w:rsidRPr="001074E6">
        <w:rPr>
          <w:rFonts w:ascii="Arial Narrow" w:hAnsi="Arial Narrow" w:cs="Times New Roman"/>
        </w:rPr>
        <w:t>Website Address……………</w:t>
      </w:r>
      <w:r w:rsidR="009C271A">
        <w:rPr>
          <w:rFonts w:ascii="Arial Narrow" w:hAnsi="Arial Narrow" w:cs="Times New Roman"/>
        </w:rPr>
        <w:t>………………..</w:t>
      </w:r>
      <w:r w:rsidRPr="001074E6">
        <w:rPr>
          <w:rFonts w:ascii="Arial Narrow" w:hAnsi="Arial Narrow" w:cs="Times New Roman"/>
        </w:rPr>
        <w:t>……………………….</w:t>
      </w:r>
    </w:p>
    <w:p w14:paraId="5245DBB9" w14:textId="77777777" w:rsidR="001074E6" w:rsidRPr="001074E6" w:rsidRDefault="001074E6" w:rsidP="001074E6">
      <w:pPr>
        <w:rPr>
          <w:rFonts w:ascii="Arial Narrow" w:hAnsi="Arial Narrow" w:cs="Times New Roman"/>
        </w:rPr>
      </w:pPr>
    </w:p>
    <w:p w14:paraId="5D0B1A8D" w14:textId="6EFE2358" w:rsidR="001074E6" w:rsidRPr="001074E6" w:rsidRDefault="001074E6" w:rsidP="001074E6">
      <w:pPr>
        <w:rPr>
          <w:rFonts w:ascii="Arial Narrow" w:hAnsi="Arial Narrow" w:cs="Times New Roman"/>
        </w:rPr>
      </w:pPr>
      <w:r w:rsidRPr="001074E6">
        <w:rPr>
          <w:rFonts w:ascii="Arial Narrow" w:hAnsi="Arial Narrow" w:cs="Times New Roman"/>
        </w:rPr>
        <w:t>Number of full members as at 1 October 201</w:t>
      </w:r>
      <w:r w:rsidR="000403D9">
        <w:rPr>
          <w:rFonts w:ascii="Arial Narrow" w:hAnsi="Arial Narrow" w:cs="Times New Roman"/>
        </w:rPr>
        <w:t>9</w:t>
      </w:r>
      <w:r w:rsidRPr="001074E6">
        <w:rPr>
          <w:rFonts w:ascii="Arial Narrow" w:hAnsi="Arial Narrow" w:cs="Times New Roman"/>
        </w:rPr>
        <w:t xml:space="preserve"> …………….                </w:t>
      </w:r>
      <w:r>
        <w:rPr>
          <w:rFonts w:ascii="Arial Narrow" w:hAnsi="Arial Narrow" w:cs="Times New Roman"/>
        </w:rPr>
        <w:t xml:space="preserve"> </w:t>
      </w:r>
      <w:r w:rsidRPr="001074E6">
        <w:rPr>
          <w:rFonts w:ascii="Arial Narrow" w:hAnsi="Arial Narrow" w:cs="Times New Roman"/>
        </w:rPr>
        <w:t>Number of dual members ………………………....</w:t>
      </w:r>
    </w:p>
    <w:p w14:paraId="0E0684F8" w14:textId="77777777" w:rsidR="001074E6" w:rsidRPr="001074E6" w:rsidRDefault="001074E6" w:rsidP="001074E6">
      <w:pPr>
        <w:rPr>
          <w:rFonts w:ascii="Arial Narrow" w:hAnsi="Arial Narrow" w:cs="Times New Roman"/>
        </w:rPr>
      </w:pPr>
    </w:p>
    <w:p w14:paraId="2B27C73B" w14:textId="2FE1884E" w:rsidR="001074E6" w:rsidRPr="001074E6" w:rsidRDefault="001074E6" w:rsidP="001074E6">
      <w:pPr>
        <w:rPr>
          <w:rFonts w:ascii="Arial Narrow" w:hAnsi="Arial Narrow" w:cs="Times New Roman"/>
        </w:rPr>
      </w:pPr>
      <w:r w:rsidRPr="005B2545">
        <w:rPr>
          <w:rFonts w:ascii="Arial Narrow" w:hAnsi="Arial Narrow" w:cs="Times New Roman"/>
        </w:rPr>
        <w:t>Day/Time of monthly meeting e.g. 1</w:t>
      </w:r>
      <w:r w:rsidRPr="005B2545">
        <w:rPr>
          <w:rFonts w:ascii="Arial Narrow" w:hAnsi="Arial Narrow" w:cs="Times New Roman"/>
          <w:vertAlign w:val="superscript"/>
        </w:rPr>
        <w:t>st</w:t>
      </w:r>
      <w:r w:rsidRPr="005B2545">
        <w:rPr>
          <w:rFonts w:ascii="Arial Narrow" w:hAnsi="Arial Narrow" w:cs="Times New Roman"/>
        </w:rPr>
        <w:t xml:space="preserve"> Thursday 7.45pm </w:t>
      </w:r>
      <w:r w:rsidR="00E25667" w:rsidRPr="005B2545">
        <w:rPr>
          <w:rFonts w:ascii="Arial Narrow" w:hAnsi="Arial Narrow" w:cs="Times New Roman"/>
        </w:rPr>
        <w:t xml:space="preserve"> </w:t>
      </w:r>
      <w:r w:rsidRPr="005B2545">
        <w:rPr>
          <w:rFonts w:ascii="Arial Narrow" w:hAnsi="Arial Narrow" w:cs="Times New Roman"/>
        </w:rPr>
        <w:t>………</w:t>
      </w:r>
      <w:r w:rsidR="00CD0416" w:rsidRPr="005B2545">
        <w:rPr>
          <w:rFonts w:ascii="Arial Narrow" w:hAnsi="Arial Narrow" w:cs="Times New Roman"/>
        </w:rPr>
        <w:t>………………………………………………</w:t>
      </w:r>
      <w:r w:rsidR="00705CA8">
        <w:rPr>
          <w:rFonts w:ascii="Arial Narrow" w:hAnsi="Arial Narrow" w:cs="Times New Roman"/>
        </w:rPr>
        <w:t>...</w:t>
      </w:r>
      <w:r w:rsidR="00CD0416" w:rsidRPr="005B2545">
        <w:rPr>
          <w:rFonts w:ascii="Arial Narrow" w:hAnsi="Arial Narrow" w:cs="Times New Roman"/>
        </w:rPr>
        <w:t>………….</w:t>
      </w:r>
      <w:r w:rsidRPr="005B2545">
        <w:rPr>
          <w:rFonts w:ascii="Arial Narrow" w:hAnsi="Arial Narrow" w:cs="Times New Roman"/>
        </w:rPr>
        <w:t>…</w:t>
      </w:r>
    </w:p>
    <w:p w14:paraId="3012F18F" w14:textId="77777777" w:rsidR="001074E6" w:rsidRPr="001074E6" w:rsidRDefault="001074E6" w:rsidP="001074E6">
      <w:pPr>
        <w:rPr>
          <w:rFonts w:ascii="Arial Narrow" w:hAnsi="Arial Narrow" w:cs="Times New Roman"/>
        </w:rPr>
      </w:pPr>
    </w:p>
    <w:p w14:paraId="6CAEFB72" w14:textId="0D191BE2" w:rsidR="001167A9" w:rsidRDefault="001074E6" w:rsidP="001074E6">
      <w:pPr>
        <w:rPr>
          <w:rFonts w:ascii="Arial Narrow" w:hAnsi="Arial Narrow" w:cs="Times New Roman"/>
        </w:rPr>
      </w:pPr>
      <w:r w:rsidRPr="001074E6">
        <w:rPr>
          <w:rFonts w:ascii="Arial Narrow" w:hAnsi="Arial Narrow" w:cs="Times New Roman"/>
        </w:rPr>
        <w:t>Meeting Place</w:t>
      </w:r>
      <w:r w:rsidR="00352CBC">
        <w:rPr>
          <w:rFonts w:ascii="Arial Narrow" w:hAnsi="Arial Narrow" w:cs="Times New Roman"/>
        </w:rPr>
        <w:t xml:space="preserve"> Address</w:t>
      </w:r>
      <w:r w:rsidRPr="001074E6">
        <w:rPr>
          <w:rFonts w:ascii="Arial Narrow" w:hAnsi="Arial Narrow" w:cs="Times New Roman"/>
        </w:rPr>
        <w:t>:   …………………………………</w:t>
      </w:r>
      <w:r w:rsidR="005B2545">
        <w:rPr>
          <w:rFonts w:ascii="Arial Narrow" w:hAnsi="Arial Narrow" w:cs="Times New Roman"/>
        </w:rPr>
        <w:t>….</w:t>
      </w:r>
      <w:r w:rsidRPr="001074E6">
        <w:rPr>
          <w:rFonts w:ascii="Arial Narrow" w:hAnsi="Arial Narrow" w:cs="Times New Roman"/>
        </w:rPr>
        <w:t>……………………………</w:t>
      </w:r>
      <w:r w:rsidR="001167A9">
        <w:rPr>
          <w:rFonts w:ascii="Arial Narrow" w:hAnsi="Arial Narrow" w:cs="Times New Roman"/>
        </w:rPr>
        <w:t>……………………………………..</w:t>
      </w:r>
      <w:r w:rsidRPr="001074E6">
        <w:rPr>
          <w:rFonts w:ascii="Arial Narrow" w:hAnsi="Arial Narrow" w:cs="Times New Roman"/>
        </w:rPr>
        <w:t xml:space="preserve">..           </w:t>
      </w:r>
    </w:p>
    <w:p w14:paraId="3394EDBC" w14:textId="77777777" w:rsidR="001167A9" w:rsidRDefault="001167A9" w:rsidP="001074E6">
      <w:pPr>
        <w:rPr>
          <w:rFonts w:ascii="Arial Narrow" w:hAnsi="Arial Narrow" w:cs="Times New Roman"/>
        </w:rPr>
      </w:pPr>
    </w:p>
    <w:p w14:paraId="61C9CD98" w14:textId="3AF9F976" w:rsidR="001074E6" w:rsidRPr="001074E6" w:rsidRDefault="001167A9" w:rsidP="001074E6">
      <w:pPr>
        <w:rPr>
          <w:rFonts w:ascii="Arial Narrow" w:hAnsi="Arial Narrow" w:cs="Times New Roman"/>
        </w:rPr>
      </w:pPr>
      <w:r>
        <w:rPr>
          <w:rFonts w:ascii="Arial Narrow" w:hAnsi="Arial Narrow" w:cs="Times New Roman"/>
        </w:rPr>
        <w:t>………………………………………………………………………………………………..</w:t>
      </w:r>
      <w:r w:rsidR="001074E6" w:rsidRPr="001074E6">
        <w:rPr>
          <w:rFonts w:ascii="Arial Narrow" w:hAnsi="Arial Narrow" w:cs="Times New Roman"/>
        </w:rPr>
        <w:t xml:space="preserve">  </w:t>
      </w:r>
      <w:r w:rsidR="001074E6" w:rsidRPr="001074E6">
        <w:rPr>
          <w:rFonts w:ascii="Arial Narrow" w:hAnsi="Arial Narrow" w:cs="Times New Roman"/>
          <w:b/>
        </w:rPr>
        <w:t>Post Code</w:t>
      </w:r>
      <w:r w:rsidR="001074E6" w:rsidRPr="001074E6">
        <w:rPr>
          <w:rFonts w:ascii="Arial Narrow" w:hAnsi="Arial Narrow" w:cs="Times New Roman"/>
        </w:rPr>
        <w:t xml:space="preserve"> ………</w:t>
      </w:r>
      <w:r w:rsidR="00705CA8">
        <w:rPr>
          <w:rFonts w:ascii="Arial Narrow" w:hAnsi="Arial Narrow" w:cs="Times New Roman"/>
        </w:rPr>
        <w:t>.</w:t>
      </w:r>
      <w:r w:rsidR="001074E6" w:rsidRPr="001074E6">
        <w:rPr>
          <w:rFonts w:ascii="Arial Narrow" w:hAnsi="Arial Narrow" w:cs="Times New Roman"/>
        </w:rPr>
        <w:t>…</w:t>
      </w:r>
      <w:r w:rsidR="00705CA8">
        <w:rPr>
          <w:rFonts w:ascii="Arial Narrow" w:hAnsi="Arial Narrow" w:cs="Times New Roman"/>
        </w:rPr>
        <w:t>.</w:t>
      </w:r>
      <w:r w:rsidR="001074E6" w:rsidRPr="001074E6">
        <w:rPr>
          <w:rFonts w:ascii="Arial Narrow" w:hAnsi="Arial Narrow" w:cs="Times New Roman"/>
        </w:rPr>
        <w:t>..</w:t>
      </w:r>
      <w:r w:rsidR="00620877">
        <w:rPr>
          <w:rFonts w:ascii="Arial Narrow" w:hAnsi="Arial Narrow" w:cs="Times New Roman"/>
        </w:rPr>
        <w:t>................</w:t>
      </w:r>
    </w:p>
    <w:p w14:paraId="2ED3DB1A" w14:textId="77777777" w:rsidR="00705CA8" w:rsidRDefault="00705CA8" w:rsidP="001074E6">
      <w:pPr>
        <w:rPr>
          <w:rFonts w:ascii="Arial Narrow" w:hAnsi="Arial Narrow" w:cs="Times New Roman"/>
          <w:b/>
        </w:rPr>
      </w:pPr>
    </w:p>
    <w:p w14:paraId="79B40BF8" w14:textId="1C70CF77" w:rsidR="001074E6" w:rsidRPr="001074E6" w:rsidRDefault="00705CA8" w:rsidP="001074E6">
      <w:pPr>
        <w:rPr>
          <w:rFonts w:ascii="Arial Narrow" w:hAnsi="Arial Narrow" w:cs="Times New Roman"/>
        </w:rPr>
      </w:pPr>
      <w:r>
        <w:rPr>
          <w:rFonts w:ascii="Arial Narrow" w:hAnsi="Arial Narrow" w:cs="Times New Roman"/>
          <w:b/>
        </w:rPr>
        <w:t>Dis</w:t>
      </w:r>
      <w:r w:rsidR="001074E6" w:rsidRPr="001074E6">
        <w:rPr>
          <w:rFonts w:ascii="Arial Narrow" w:hAnsi="Arial Narrow" w:cs="Times New Roman"/>
          <w:b/>
        </w:rPr>
        <w:t>abled Access (Please delete as appropriate):</w:t>
      </w:r>
      <w:r w:rsidR="001074E6" w:rsidRPr="001074E6">
        <w:rPr>
          <w:rFonts w:ascii="Arial Narrow" w:hAnsi="Arial Narrow" w:cs="Times New Roman"/>
        </w:rPr>
        <w:t xml:space="preserve"> None/Restricted/No disabled toilet/Full</w:t>
      </w:r>
    </w:p>
    <w:p w14:paraId="0B3C2015" w14:textId="77777777" w:rsidR="001074E6" w:rsidRPr="001074E6" w:rsidRDefault="001074E6" w:rsidP="001074E6">
      <w:pPr>
        <w:rPr>
          <w:rFonts w:ascii="Arial Narrow" w:hAnsi="Arial Narrow" w:cs="Times New Roman"/>
        </w:rPr>
      </w:pPr>
    </w:p>
    <w:p w14:paraId="1CA78A31" w14:textId="77777777" w:rsidR="001074E6" w:rsidRPr="001074E6" w:rsidRDefault="001074E6" w:rsidP="001074E6">
      <w:pPr>
        <w:rPr>
          <w:rFonts w:ascii="Arial Narrow" w:hAnsi="Arial Narrow" w:cs="Times New Roman"/>
          <w:b/>
          <w:u w:val="single"/>
        </w:rPr>
      </w:pPr>
      <w:r w:rsidRPr="001074E6">
        <w:rPr>
          <w:rFonts w:ascii="Arial Narrow" w:hAnsi="Arial Narrow" w:cs="Times New Roman"/>
          <w:b/>
          <w:u w:val="single"/>
        </w:rPr>
        <w:t>Officers and Committee Members elected at the Annual Meeting</w:t>
      </w:r>
    </w:p>
    <w:p w14:paraId="298E2241" w14:textId="77777777" w:rsidR="00A8786C" w:rsidRDefault="00A8786C" w:rsidP="001074E6">
      <w:pPr>
        <w:rPr>
          <w:rFonts w:ascii="Arial Narrow" w:hAnsi="Arial Narrow" w:cs="Times New Roman"/>
          <w:b/>
        </w:rPr>
      </w:pPr>
    </w:p>
    <w:p w14:paraId="6E651830" w14:textId="375DEE5C" w:rsidR="00A8786C" w:rsidRDefault="001074E6" w:rsidP="001074E6">
      <w:pPr>
        <w:rPr>
          <w:rFonts w:ascii="Arial Narrow" w:hAnsi="Arial Narrow" w:cs="Times New Roman"/>
          <w:b/>
        </w:rPr>
      </w:pPr>
      <w:r w:rsidRPr="001074E6">
        <w:rPr>
          <w:rFonts w:ascii="Arial Narrow" w:hAnsi="Arial Narrow" w:cs="Times New Roman"/>
          <w:b/>
        </w:rPr>
        <w:t>President</w:t>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p>
    <w:p w14:paraId="06E7DAE0" w14:textId="4EEFE8CE" w:rsidR="001074E6" w:rsidRPr="001074E6" w:rsidRDefault="001074E6" w:rsidP="001074E6">
      <w:pPr>
        <w:rPr>
          <w:rFonts w:ascii="Arial Narrow" w:hAnsi="Arial Narrow" w:cs="Times New Roman"/>
        </w:rPr>
      </w:pPr>
      <w:r w:rsidRPr="001074E6">
        <w:rPr>
          <w:rFonts w:ascii="Arial Narrow" w:hAnsi="Arial Narrow" w:cs="Times New Roman"/>
        </w:rPr>
        <w:t>Title (Mrs/Miss/Ms): ………… Forename: …………</w:t>
      </w:r>
      <w:r w:rsidR="00166537">
        <w:rPr>
          <w:rFonts w:ascii="Arial Narrow" w:hAnsi="Arial Narrow" w:cs="Times New Roman"/>
        </w:rPr>
        <w:t>…</w:t>
      </w:r>
      <w:r w:rsidR="00A8786C">
        <w:rPr>
          <w:rFonts w:ascii="Arial Narrow" w:hAnsi="Arial Narrow" w:cs="Times New Roman"/>
        </w:rPr>
        <w:t>…...</w:t>
      </w:r>
      <w:r w:rsidRPr="001074E6">
        <w:rPr>
          <w:rFonts w:ascii="Arial Narrow" w:hAnsi="Arial Narrow" w:cs="Times New Roman"/>
        </w:rPr>
        <w:t>……………</w:t>
      </w:r>
      <w:r w:rsidRPr="001074E6">
        <w:rPr>
          <w:rFonts w:ascii="Arial Narrow" w:hAnsi="Arial Narrow" w:cs="Times New Roman"/>
        </w:rPr>
        <w:tab/>
      </w:r>
      <w:r w:rsidR="00747DC9">
        <w:rPr>
          <w:rFonts w:ascii="Arial Narrow" w:hAnsi="Arial Narrow" w:cs="Times New Roman"/>
        </w:rPr>
        <w:t>S</w:t>
      </w:r>
      <w:r w:rsidRPr="001074E6">
        <w:rPr>
          <w:rFonts w:ascii="Arial Narrow" w:hAnsi="Arial Narrow" w:cs="Times New Roman"/>
        </w:rPr>
        <w:t>urname</w:t>
      </w:r>
      <w:r w:rsidR="00747DC9">
        <w:rPr>
          <w:rFonts w:ascii="Arial Narrow" w:hAnsi="Arial Narrow" w:cs="Times New Roman"/>
        </w:rPr>
        <w:t>:</w:t>
      </w:r>
      <w:r w:rsidR="00706EF7">
        <w:rPr>
          <w:rFonts w:ascii="Arial Narrow" w:hAnsi="Arial Narrow" w:cs="Times New Roman"/>
        </w:rPr>
        <w:t>…………………</w:t>
      </w:r>
      <w:r w:rsidR="00EC5340">
        <w:rPr>
          <w:rFonts w:ascii="Arial Narrow" w:hAnsi="Arial Narrow" w:cs="Times New Roman"/>
        </w:rPr>
        <w:t>………</w:t>
      </w:r>
      <w:r w:rsidR="00706EF7">
        <w:rPr>
          <w:rFonts w:ascii="Arial Narrow" w:hAnsi="Arial Narrow" w:cs="Times New Roman"/>
        </w:rPr>
        <w:t>………….</w:t>
      </w:r>
      <w:r w:rsidRPr="001074E6">
        <w:rPr>
          <w:rFonts w:ascii="Arial Narrow" w:hAnsi="Arial Narrow" w:cs="Times New Roman"/>
        </w:rPr>
        <w:t xml:space="preserve">              </w:t>
      </w:r>
    </w:p>
    <w:p w14:paraId="7EC187A2" w14:textId="77777777" w:rsidR="00706EF7" w:rsidRDefault="00706EF7" w:rsidP="001074E6">
      <w:pPr>
        <w:rPr>
          <w:rFonts w:ascii="Arial Narrow" w:hAnsi="Arial Narrow" w:cs="Times New Roman"/>
        </w:rPr>
      </w:pPr>
    </w:p>
    <w:p w14:paraId="07C47DAC" w14:textId="4E839C58" w:rsidR="001074E6" w:rsidRPr="001074E6" w:rsidRDefault="001074E6" w:rsidP="001074E6">
      <w:pPr>
        <w:rPr>
          <w:rFonts w:ascii="Arial Narrow" w:hAnsi="Arial Narrow" w:cs="Times New Roman"/>
        </w:rPr>
      </w:pPr>
      <w:r w:rsidRPr="001074E6">
        <w:rPr>
          <w:rFonts w:ascii="Arial Narrow" w:hAnsi="Arial Narrow" w:cs="Times New Roman"/>
        </w:rPr>
        <w:t>Address: ………………………………</w:t>
      </w:r>
      <w:r w:rsidR="00EC5340">
        <w:rPr>
          <w:rFonts w:ascii="Arial Narrow" w:hAnsi="Arial Narrow" w:cs="Times New Roman"/>
        </w:rPr>
        <w:t>………</w:t>
      </w:r>
      <w:r w:rsidR="00EF6B95">
        <w:rPr>
          <w:rFonts w:ascii="Arial Narrow" w:hAnsi="Arial Narrow" w:cs="Times New Roman"/>
        </w:rPr>
        <w:t>….</w:t>
      </w:r>
      <w:r w:rsidRPr="001074E6">
        <w:rPr>
          <w:rFonts w:ascii="Arial Narrow" w:hAnsi="Arial Narrow" w:cs="Times New Roman"/>
        </w:rPr>
        <w:t>…………………………</w:t>
      </w:r>
      <w:r w:rsidR="00621B75">
        <w:rPr>
          <w:rFonts w:ascii="Arial Narrow" w:hAnsi="Arial Narrow" w:cs="Times New Roman"/>
        </w:rPr>
        <w:t>………………………………………………….</w:t>
      </w:r>
      <w:r w:rsidRPr="001074E6">
        <w:rPr>
          <w:rFonts w:ascii="Arial Narrow" w:hAnsi="Arial Narrow" w:cs="Times New Roman"/>
        </w:rPr>
        <w:t>….</w:t>
      </w:r>
    </w:p>
    <w:p w14:paraId="1815EF1A" w14:textId="7C46752B" w:rsidR="001074E6" w:rsidRPr="001074E6" w:rsidRDefault="001074E6" w:rsidP="001074E6">
      <w:pPr>
        <w:rPr>
          <w:rFonts w:ascii="Arial Narrow" w:hAnsi="Arial Narrow" w:cs="Times New Roman"/>
        </w:rPr>
      </w:pPr>
    </w:p>
    <w:p w14:paraId="1C827417" w14:textId="48EFD9B3" w:rsidR="001074E6" w:rsidRPr="001074E6" w:rsidRDefault="001074E6" w:rsidP="001074E6">
      <w:pPr>
        <w:rPr>
          <w:rFonts w:ascii="Arial Narrow" w:hAnsi="Arial Narrow" w:cs="Times New Roman"/>
        </w:rPr>
      </w:pPr>
      <w:r w:rsidRPr="001074E6">
        <w:rPr>
          <w:rFonts w:ascii="Arial Narrow" w:hAnsi="Arial Narrow" w:cs="Times New Roman"/>
        </w:rPr>
        <w:t>…………………………</w:t>
      </w:r>
      <w:r w:rsidR="00EC5340">
        <w:rPr>
          <w:rFonts w:ascii="Arial Narrow" w:hAnsi="Arial Narrow" w:cs="Times New Roman"/>
        </w:rPr>
        <w:t>……………………………………………………………..</w:t>
      </w:r>
      <w:r w:rsidRPr="001074E6">
        <w:rPr>
          <w:rFonts w:ascii="Arial Narrow" w:hAnsi="Arial Narrow" w:cs="Times New Roman"/>
        </w:rPr>
        <w:t xml:space="preserve">…………… Post Code ………………….       </w:t>
      </w:r>
    </w:p>
    <w:p w14:paraId="1F9976A5" w14:textId="77777777" w:rsidR="00706EF7" w:rsidRDefault="00706EF7" w:rsidP="001074E6">
      <w:pPr>
        <w:rPr>
          <w:rFonts w:ascii="Arial Narrow" w:hAnsi="Arial Narrow" w:cs="Times New Roman"/>
        </w:rPr>
      </w:pPr>
    </w:p>
    <w:p w14:paraId="53AC604F" w14:textId="717F2F04" w:rsidR="001074E6" w:rsidRPr="001074E6" w:rsidRDefault="001074E6" w:rsidP="001074E6">
      <w:pPr>
        <w:rPr>
          <w:rFonts w:ascii="Arial Narrow" w:hAnsi="Arial Narrow" w:cs="Times New Roman"/>
        </w:rPr>
      </w:pPr>
      <w:r w:rsidRPr="001074E6">
        <w:rPr>
          <w:rFonts w:ascii="Arial Narrow" w:hAnsi="Arial Narrow" w:cs="Times New Roman"/>
        </w:rPr>
        <w:t>Telephone: ……………………………………........</w:t>
      </w:r>
      <w:r w:rsidRPr="001074E6">
        <w:rPr>
          <w:rFonts w:ascii="Arial Narrow" w:hAnsi="Arial Narrow" w:cs="Times New Roman"/>
        </w:rPr>
        <w:tab/>
      </w:r>
      <w:r w:rsidR="00EF6B95">
        <w:rPr>
          <w:rFonts w:ascii="Arial Narrow" w:hAnsi="Arial Narrow" w:cs="Times New Roman"/>
        </w:rPr>
        <w:t>Email:</w:t>
      </w:r>
      <w:r w:rsidR="000E193C">
        <w:rPr>
          <w:rFonts w:ascii="Arial Narrow" w:hAnsi="Arial Narrow" w:cs="Times New Roman"/>
        </w:rPr>
        <w:t>………………………………</w:t>
      </w:r>
      <w:r w:rsidR="001656D6">
        <w:rPr>
          <w:rFonts w:ascii="Arial Narrow" w:hAnsi="Arial Narrow" w:cs="Times New Roman"/>
        </w:rPr>
        <w:t>………</w:t>
      </w:r>
      <w:r w:rsidR="00B3371C">
        <w:rPr>
          <w:rFonts w:ascii="Arial Narrow" w:hAnsi="Arial Narrow" w:cs="Times New Roman"/>
        </w:rPr>
        <w:t>…………….</w:t>
      </w:r>
      <w:r w:rsidR="000E193C">
        <w:rPr>
          <w:rFonts w:ascii="Arial Narrow" w:hAnsi="Arial Narrow" w:cs="Times New Roman"/>
        </w:rPr>
        <w:t>…………….</w:t>
      </w:r>
    </w:p>
    <w:p w14:paraId="2F5ECCED" w14:textId="77777777" w:rsidR="00706EF7" w:rsidRDefault="00706EF7" w:rsidP="001074E6">
      <w:pPr>
        <w:rPr>
          <w:rFonts w:ascii="Arial Narrow" w:hAnsi="Arial Narrow" w:cs="Times New Roman"/>
        </w:rPr>
      </w:pPr>
    </w:p>
    <w:p w14:paraId="340BDD50" w14:textId="7F4C5C06" w:rsidR="001074E6" w:rsidRPr="001074E6" w:rsidRDefault="001074E6" w:rsidP="001074E6">
      <w:pPr>
        <w:rPr>
          <w:rFonts w:ascii="Arial Narrow" w:hAnsi="Arial Narrow" w:cs="Times New Roman"/>
        </w:rPr>
      </w:pPr>
      <w:r w:rsidRPr="001074E6">
        <w:rPr>
          <w:rFonts w:ascii="Arial Narrow" w:hAnsi="Arial Narrow" w:cs="Times New Roman"/>
          <w:b/>
        </w:rPr>
        <w:t xml:space="preserve">  </w:t>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r>
      <w:r w:rsidRPr="001074E6">
        <w:rPr>
          <w:rFonts w:ascii="Arial Narrow" w:hAnsi="Arial Narrow" w:cs="Times New Roman"/>
          <w:b/>
        </w:rPr>
        <w:tab/>
        <w:t xml:space="preserve">              </w:t>
      </w:r>
    </w:p>
    <w:p w14:paraId="46361197" w14:textId="77777777" w:rsidR="001074E6" w:rsidRPr="001074E6" w:rsidRDefault="001074E6" w:rsidP="001074E6">
      <w:pPr>
        <w:rPr>
          <w:rFonts w:ascii="Arial Narrow" w:hAnsi="Arial Narrow" w:cs="Times New Roman"/>
          <w:b/>
        </w:rPr>
      </w:pPr>
      <w:r w:rsidRPr="001074E6">
        <w:rPr>
          <w:rFonts w:ascii="Arial Narrow" w:hAnsi="Arial Narrow" w:cs="Times New Roman"/>
          <w:b/>
        </w:rPr>
        <w:t>Secretary</w:t>
      </w:r>
    </w:p>
    <w:p w14:paraId="75B12320" w14:textId="3DB0BF22" w:rsidR="001074E6" w:rsidRPr="001074E6" w:rsidRDefault="001074E6" w:rsidP="001074E6">
      <w:pPr>
        <w:rPr>
          <w:rFonts w:ascii="Arial Narrow" w:hAnsi="Arial Narrow" w:cs="Times New Roman"/>
        </w:rPr>
      </w:pPr>
      <w:r w:rsidRPr="001074E6">
        <w:rPr>
          <w:rFonts w:ascii="Arial Narrow" w:hAnsi="Arial Narrow" w:cs="Times New Roman"/>
        </w:rPr>
        <w:t>Title (Mrs/Miss/Ms): ……</w:t>
      </w:r>
      <w:r w:rsidR="00EC5340" w:rsidRPr="001074E6">
        <w:rPr>
          <w:rFonts w:ascii="Arial Narrow" w:hAnsi="Arial Narrow" w:cs="Times New Roman"/>
        </w:rPr>
        <w:t>…</w:t>
      </w:r>
      <w:r w:rsidR="00EC5340">
        <w:rPr>
          <w:rFonts w:ascii="Arial Narrow" w:hAnsi="Arial Narrow" w:cs="Times New Roman"/>
        </w:rPr>
        <w:t>. Forename</w:t>
      </w:r>
      <w:r w:rsidRPr="001074E6">
        <w:rPr>
          <w:rFonts w:ascii="Arial Narrow" w:hAnsi="Arial Narrow" w:cs="Times New Roman"/>
        </w:rPr>
        <w:t>: ………………</w:t>
      </w:r>
      <w:r w:rsidR="00A8786C">
        <w:rPr>
          <w:rFonts w:ascii="Arial Narrow" w:hAnsi="Arial Narrow" w:cs="Times New Roman"/>
        </w:rPr>
        <w:t>……</w:t>
      </w:r>
      <w:r w:rsidRPr="001074E6">
        <w:rPr>
          <w:rFonts w:ascii="Arial Narrow" w:hAnsi="Arial Narrow" w:cs="Times New Roman"/>
        </w:rPr>
        <w:t>……….</w:t>
      </w:r>
      <w:r w:rsidR="00EC5340">
        <w:rPr>
          <w:rFonts w:ascii="Arial Narrow" w:hAnsi="Arial Narrow" w:cs="Times New Roman"/>
        </w:rPr>
        <w:t xml:space="preserve">   </w:t>
      </w:r>
      <w:r w:rsidR="001656D6">
        <w:rPr>
          <w:rFonts w:ascii="Arial Narrow" w:hAnsi="Arial Narrow" w:cs="Times New Roman"/>
        </w:rPr>
        <w:tab/>
      </w:r>
      <w:r w:rsidRPr="001074E6">
        <w:rPr>
          <w:rFonts w:ascii="Arial Narrow" w:hAnsi="Arial Narrow" w:cs="Times New Roman"/>
        </w:rPr>
        <w:t xml:space="preserve">Surname: </w:t>
      </w:r>
      <w:r w:rsidR="00706EF7">
        <w:rPr>
          <w:rFonts w:ascii="Arial Narrow" w:hAnsi="Arial Narrow" w:cs="Times New Roman"/>
        </w:rPr>
        <w:t>…………………………………</w:t>
      </w:r>
      <w:r w:rsidR="001656D6">
        <w:rPr>
          <w:rFonts w:ascii="Arial Narrow" w:hAnsi="Arial Narrow" w:cs="Times New Roman"/>
        </w:rPr>
        <w:t>….</w:t>
      </w:r>
      <w:r w:rsidR="00706EF7">
        <w:rPr>
          <w:rFonts w:ascii="Arial Narrow" w:hAnsi="Arial Narrow" w:cs="Times New Roman"/>
        </w:rPr>
        <w:t xml:space="preserve"> </w:t>
      </w:r>
    </w:p>
    <w:p w14:paraId="5FD8100B" w14:textId="77777777" w:rsidR="00446BDC" w:rsidRDefault="00446BDC" w:rsidP="001074E6">
      <w:pPr>
        <w:rPr>
          <w:rFonts w:ascii="Arial Narrow" w:hAnsi="Arial Narrow" w:cs="Times New Roman"/>
        </w:rPr>
      </w:pPr>
    </w:p>
    <w:p w14:paraId="279D7C63" w14:textId="6CCA7A37" w:rsidR="001074E6" w:rsidRPr="001074E6" w:rsidRDefault="001074E6" w:rsidP="001074E6">
      <w:pPr>
        <w:rPr>
          <w:rFonts w:ascii="Arial Narrow" w:hAnsi="Arial Narrow" w:cs="Times New Roman"/>
        </w:rPr>
      </w:pPr>
      <w:r w:rsidRPr="001074E6">
        <w:rPr>
          <w:rFonts w:ascii="Arial Narrow" w:hAnsi="Arial Narrow" w:cs="Times New Roman"/>
        </w:rPr>
        <w:t>Address: .………………………………………………………</w:t>
      </w:r>
      <w:r w:rsidR="00BE7BFA">
        <w:rPr>
          <w:rFonts w:ascii="Arial Narrow" w:hAnsi="Arial Narrow" w:cs="Times New Roman"/>
        </w:rPr>
        <w:t>……………</w:t>
      </w:r>
      <w:r w:rsidR="001656D6">
        <w:rPr>
          <w:rFonts w:ascii="Arial Narrow" w:hAnsi="Arial Narrow" w:cs="Times New Roman"/>
        </w:rPr>
        <w:t>……….</w:t>
      </w:r>
      <w:r w:rsidR="00BE7BFA">
        <w:rPr>
          <w:rFonts w:ascii="Arial Narrow" w:hAnsi="Arial Narrow" w:cs="Times New Roman"/>
        </w:rPr>
        <w:t>………………………………………..</w:t>
      </w:r>
      <w:r w:rsidRPr="001074E6">
        <w:rPr>
          <w:rFonts w:ascii="Arial Narrow" w:hAnsi="Arial Narrow" w:cs="Times New Roman"/>
        </w:rPr>
        <w:t>…….</w:t>
      </w:r>
      <w:r w:rsidRPr="001074E6">
        <w:rPr>
          <w:rFonts w:ascii="Arial Narrow" w:hAnsi="Arial Narrow" w:cs="Times New Roman"/>
        </w:rPr>
        <w:tab/>
      </w:r>
    </w:p>
    <w:p w14:paraId="4CD63E5C" w14:textId="0C6DD8D3" w:rsidR="00446BDC" w:rsidRDefault="001074E6" w:rsidP="001074E6">
      <w:pPr>
        <w:rPr>
          <w:rFonts w:ascii="Arial Narrow" w:hAnsi="Arial Narrow" w:cs="Times New Roman"/>
        </w:rPr>
      </w:pPr>
      <w:r w:rsidRPr="001074E6">
        <w:rPr>
          <w:rFonts w:ascii="Arial Narrow" w:hAnsi="Arial Narrow" w:cs="Times New Roman"/>
        </w:rPr>
        <w:t>…………………………</w:t>
      </w:r>
      <w:r w:rsidR="001656D6">
        <w:rPr>
          <w:rFonts w:ascii="Arial Narrow" w:hAnsi="Arial Narrow" w:cs="Times New Roman"/>
        </w:rPr>
        <w:t>………………………………………………………………</w:t>
      </w:r>
      <w:r w:rsidRPr="001074E6">
        <w:rPr>
          <w:rFonts w:ascii="Arial Narrow" w:hAnsi="Arial Narrow" w:cs="Times New Roman"/>
        </w:rPr>
        <w:t>………</w:t>
      </w:r>
      <w:r w:rsidR="00166537" w:rsidRPr="001074E6">
        <w:rPr>
          <w:rFonts w:ascii="Arial Narrow" w:hAnsi="Arial Narrow" w:cs="Times New Roman"/>
        </w:rPr>
        <w:t>….</w:t>
      </w:r>
      <w:r w:rsidR="00166537">
        <w:rPr>
          <w:rFonts w:ascii="Arial Narrow" w:hAnsi="Arial Narrow" w:cs="Times New Roman"/>
        </w:rPr>
        <w:t xml:space="preserve"> </w:t>
      </w:r>
      <w:r w:rsidRPr="001074E6">
        <w:rPr>
          <w:rFonts w:ascii="Arial Narrow" w:hAnsi="Arial Narrow" w:cs="Times New Roman"/>
        </w:rPr>
        <w:t>Post Code ……………………</w:t>
      </w:r>
      <w:r w:rsidRPr="001074E6">
        <w:rPr>
          <w:rFonts w:ascii="Arial Narrow" w:hAnsi="Arial Narrow" w:cs="Times New Roman"/>
        </w:rPr>
        <w:tab/>
      </w:r>
    </w:p>
    <w:p w14:paraId="41D5E232" w14:textId="37D67100" w:rsidR="001074E6" w:rsidRPr="001074E6" w:rsidRDefault="001074E6" w:rsidP="001074E6">
      <w:pPr>
        <w:rPr>
          <w:rFonts w:ascii="Arial Narrow" w:hAnsi="Arial Narrow" w:cs="Times New Roman"/>
        </w:rPr>
      </w:pPr>
      <w:r w:rsidRPr="001074E6">
        <w:rPr>
          <w:rFonts w:ascii="Arial Narrow" w:hAnsi="Arial Narrow" w:cs="Times New Roman"/>
        </w:rPr>
        <w:t>Telephone: ………………………………………….</w:t>
      </w:r>
      <w:r w:rsidR="008E0F71">
        <w:rPr>
          <w:rFonts w:ascii="Arial Narrow" w:hAnsi="Arial Narrow" w:cs="Times New Roman"/>
        </w:rPr>
        <w:tab/>
        <w:t>Email ………………</w:t>
      </w:r>
      <w:r w:rsidR="00B3371C">
        <w:rPr>
          <w:rFonts w:ascii="Arial Narrow" w:hAnsi="Arial Narrow" w:cs="Times New Roman"/>
        </w:rPr>
        <w:t>…………</w:t>
      </w:r>
      <w:r w:rsidR="008E0F71">
        <w:rPr>
          <w:rFonts w:ascii="Arial Narrow" w:hAnsi="Arial Narrow" w:cs="Times New Roman"/>
        </w:rPr>
        <w:t>……………………</w:t>
      </w:r>
      <w:r w:rsidR="00166537">
        <w:rPr>
          <w:rFonts w:ascii="Arial Narrow" w:hAnsi="Arial Narrow" w:cs="Times New Roman"/>
        </w:rPr>
        <w:t>……</w:t>
      </w:r>
      <w:r w:rsidR="00EF6B95">
        <w:rPr>
          <w:rFonts w:ascii="Arial Narrow" w:hAnsi="Arial Narrow" w:cs="Times New Roman"/>
        </w:rPr>
        <w:t>….</w:t>
      </w:r>
      <w:r w:rsidR="008E0F71">
        <w:rPr>
          <w:rFonts w:ascii="Arial Narrow" w:hAnsi="Arial Narrow" w:cs="Times New Roman"/>
        </w:rPr>
        <w:t>…………….</w:t>
      </w:r>
    </w:p>
    <w:p w14:paraId="29FE407F" w14:textId="77777777" w:rsidR="00446BDC" w:rsidRDefault="00446BDC" w:rsidP="001074E6">
      <w:pPr>
        <w:rPr>
          <w:rFonts w:ascii="Arial Narrow" w:hAnsi="Arial Narrow" w:cs="Times New Roman"/>
        </w:rPr>
      </w:pPr>
    </w:p>
    <w:p w14:paraId="2AA3008F" w14:textId="72FFD60D" w:rsidR="001074E6" w:rsidRPr="001074E6" w:rsidRDefault="001074E6" w:rsidP="001074E6">
      <w:pPr>
        <w:rPr>
          <w:rFonts w:ascii="Arial Narrow" w:hAnsi="Arial Narrow" w:cs="Times New Roman"/>
        </w:rPr>
      </w:pP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p>
    <w:p w14:paraId="4A592E76" w14:textId="713355A1" w:rsidR="001074E6" w:rsidRPr="001074E6" w:rsidRDefault="001074E6" w:rsidP="001074E6">
      <w:pPr>
        <w:rPr>
          <w:rFonts w:ascii="Arial Narrow" w:hAnsi="Arial Narrow" w:cs="Times New Roman"/>
        </w:rPr>
      </w:pPr>
      <w:r w:rsidRPr="001074E6">
        <w:rPr>
          <w:rFonts w:ascii="Arial Narrow" w:hAnsi="Arial Narrow" w:cs="Times New Roman"/>
          <w:b/>
        </w:rPr>
        <w:t>Treasurer</w:t>
      </w:r>
      <w:r w:rsidRPr="001074E6">
        <w:rPr>
          <w:rFonts w:ascii="Arial Narrow" w:hAnsi="Arial Narrow" w:cs="Times New Roman"/>
        </w:rPr>
        <w:t xml:space="preserve">    </w:t>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r>
      <w:r w:rsidRPr="001074E6">
        <w:rPr>
          <w:rFonts w:ascii="Arial Narrow" w:hAnsi="Arial Narrow" w:cs="Times New Roman"/>
        </w:rPr>
        <w:tab/>
        <w:t xml:space="preserve"> </w:t>
      </w:r>
    </w:p>
    <w:p w14:paraId="08AC3D6F" w14:textId="0ADDD85F" w:rsidR="001074E6" w:rsidRPr="001074E6" w:rsidRDefault="001074E6" w:rsidP="001074E6">
      <w:pPr>
        <w:rPr>
          <w:rFonts w:ascii="Arial Narrow" w:hAnsi="Arial Narrow" w:cs="Times New Roman"/>
        </w:rPr>
      </w:pPr>
      <w:r w:rsidRPr="001074E6">
        <w:rPr>
          <w:rFonts w:ascii="Arial Narrow" w:hAnsi="Arial Narrow" w:cs="Times New Roman"/>
        </w:rPr>
        <w:t>Title (Mrs/Miss/Ms</w:t>
      </w:r>
      <w:r w:rsidR="00EF6B95" w:rsidRPr="001074E6">
        <w:rPr>
          <w:rFonts w:ascii="Arial Narrow" w:hAnsi="Arial Narrow" w:cs="Times New Roman"/>
        </w:rPr>
        <w:t>):</w:t>
      </w:r>
      <w:r w:rsidRPr="001074E6">
        <w:rPr>
          <w:rFonts w:ascii="Arial Narrow" w:hAnsi="Arial Narrow" w:cs="Times New Roman"/>
        </w:rPr>
        <w:t>……..Forename:………………………..</w:t>
      </w:r>
      <w:r w:rsidR="003B1CD8">
        <w:rPr>
          <w:rFonts w:ascii="Arial Narrow" w:hAnsi="Arial Narrow" w:cs="Times New Roman"/>
        </w:rPr>
        <w:tab/>
      </w:r>
      <w:r w:rsidRPr="001074E6">
        <w:rPr>
          <w:rFonts w:ascii="Arial Narrow" w:hAnsi="Arial Narrow" w:cs="Times New Roman"/>
        </w:rPr>
        <w:t>Surname………</w:t>
      </w:r>
      <w:r w:rsidR="00EF6B95" w:rsidRPr="001074E6">
        <w:rPr>
          <w:rFonts w:ascii="Arial Narrow" w:hAnsi="Arial Narrow" w:cs="Times New Roman"/>
        </w:rPr>
        <w:t>…</w:t>
      </w:r>
      <w:r w:rsidR="00EF6B95">
        <w:rPr>
          <w:rFonts w:ascii="Arial Narrow" w:hAnsi="Arial Narrow" w:cs="Times New Roman"/>
        </w:rPr>
        <w:t>.</w:t>
      </w:r>
      <w:r w:rsidRPr="001074E6">
        <w:rPr>
          <w:rFonts w:ascii="Arial Narrow" w:hAnsi="Arial Narrow" w:cs="Times New Roman"/>
        </w:rPr>
        <w:t>……………..………………....</w:t>
      </w:r>
      <w:r w:rsidRPr="001074E6">
        <w:rPr>
          <w:rFonts w:ascii="Arial Narrow" w:hAnsi="Arial Narrow" w:cs="Times New Roman"/>
        </w:rPr>
        <w:tab/>
        <w:t xml:space="preserve">              </w:t>
      </w:r>
    </w:p>
    <w:p w14:paraId="0335834D" w14:textId="77777777" w:rsidR="003B1CD8" w:rsidRDefault="003B1CD8" w:rsidP="001074E6">
      <w:pPr>
        <w:rPr>
          <w:rFonts w:ascii="Arial Narrow" w:hAnsi="Arial Narrow" w:cs="Times New Roman"/>
        </w:rPr>
      </w:pPr>
    </w:p>
    <w:p w14:paraId="52BD8E02" w14:textId="06F140AC" w:rsidR="001074E6" w:rsidRPr="001074E6" w:rsidRDefault="00EF6B95" w:rsidP="001074E6">
      <w:pPr>
        <w:rPr>
          <w:rFonts w:ascii="Arial Narrow" w:hAnsi="Arial Narrow" w:cs="Times New Roman"/>
        </w:rPr>
      </w:pPr>
      <w:r w:rsidRPr="001074E6">
        <w:rPr>
          <w:rFonts w:ascii="Arial Narrow" w:hAnsi="Arial Narrow" w:cs="Times New Roman"/>
        </w:rPr>
        <w:t>Address:  ...</w:t>
      </w:r>
      <w:r w:rsidR="001074E6" w:rsidRPr="001074E6">
        <w:rPr>
          <w:rFonts w:ascii="Arial Narrow" w:hAnsi="Arial Narrow" w:cs="Times New Roman"/>
        </w:rPr>
        <w:t>……………………………………</w:t>
      </w:r>
      <w:r w:rsidR="00BE7BFA">
        <w:rPr>
          <w:rFonts w:ascii="Arial Narrow" w:hAnsi="Arial Narrow" w:cs="Times New Roman"/>
        </w:rPr>
        <w:t>………………………………</w:t>
      </w:r>
      <w:r w:rsidR="00A8786C">
        <w:rPr>
          <w:rFonts w:ascii="Arial Narrow" w:hAnsi="Arial Narrow" w:cs="Times New Roman"/>
        </w:rPr>
        <w:t>.</w:t>
      </w:r>
      <w:r w:rsidR="00BE7BFA">
        <w:rPr>
          <w:rFonts w:ascii="Arial Narrow" w:hAnsi="Arial Narrow" w:cs="Times New Roman"/>
        </w:rPr>
        <w:t>………………………….</w:t>
      </w:r>
      <w:r w:rsidR="001074E6" w:rsidRPr="001074E6">
        <w:rPr>
          <w:rFonts w:ascii="Arial Narrow" w:hAnsi="Arial Narrow" w:cs="Times New Roman"/>
        </w:rPr>
        <w:t>…</w:t>
      </w:r>
      <w:r w:rsidR="00A8786C">
        <w:rPr>
          <w:rFonts w:ascii="Arial Narrow" w:hAnsi="Arial Narrow" w:cs="Times New Roman"/>
        </w:rPr>
        <w:t>.</w:t>
      </w:r>
      <w:r w:rsidR="001074E6" w:rsidRPr="001074E6">
        <w:rPr>
          <w:rFonts w:ascii="Arial Narrow" w:hAnsi="Arial Narrow" w:cs="Times New Roman"/>
        </w:rPr>
        <w:t>……………………</w:t>
      </w:r>
    </w:p>
    <w:p w14:paraId="4CFDD5E4" w14:textId="40A147B4" w:rsidR="001074E6" w:rsidRPr="001074E6" w:rsidRDefault="001074E6" w:rsidP="001074E6">
      <w:pPr>
        <w:rPr>
          <w:rFonts w:ascii="Arial Narrow" w:hAnsi="Arial Narrow" w:cs="Times New Roman"/>
        </w:rPr>
      </w:pPr>
      <w:r w:rsidRPr="001074E6">
        <w:rPr>
          <w:rFonts w:ascii="Arial Narrow" w:hAnsi="Arial Narrow" w:cs="Times New Roman"/>
        </w:rPr>
        <w:tab/>
      </w:r>
    </w:p>
    <w:p w14:paraId="41036CA3" w14:textId="017DF956" w:rsidR="001074E6" w:rsidRPr="001074E6" w:rsidRDefault="001074E6" w:rsidP="001074E6">
      <w:pPr>
        <w:rPr>
          <w:rFonts w:ascii="Arial Narrow" w:hAnsi="Arial Narrow" w:cs="Times New Roman"/>
        </w:rPr>
      </w:pPr>
      <w:r w:rsidRPr="001074E6">
        <w:rPr>
          <w:rFonts w:ascii="Arial Narrow" w:hAnsi="Arial Narrow" w:cs="Times New Roman"/>
        </w:rPr>
        <w:t>…………</w:t>
      </w:r>
      <w:r w:rsidR="00A8786C">
        <w:rPr>
          <w:rFonts w:ascii="Arial Narrow" w:hAnsi="Arial Narrow" w:cs="Times New Roman"/>
        </w:rPr>
        <w:t>………………………………………………………</w:t>
      </w:r>
      <w:r w:rsidR="00EF6B95">
        <w:rPr>
          <w:rFonts w:ascii="Arial Narrow" w:hAnsi="Arial Narrow" w:cs="Times New Roman"/>
        </w:rPr>
        <w:t>….</w:t>
      </w:r>
      <w:r w:rsidRPr="001074E6">
        <w:rPr>
          <w:rFonts w:ascii="Arial Narrow" w:hAnsi="Arial Narrow" w:cs="Times New Roman"/>
        </w:rPr>
        <w:t>…………………………Post Code ……</w:t>
      </w:r>
      <w:r w:rsidR="00B3371C">
        <w:rPr>
          <w:rFonts w:ascii="Arial Narrow" w:hAnsi="Arial Narrow" w:cs="Times New Roman"/>
        </w:rPr>
        <w:t>.</w:t>
      </w:r>
      <w:r w:rsidRPr="001074E6">
        <w:rPr>
          <w:rFonts w:ascii="Arial Narrow" w:hAnsi="Arial Narrow" w:cs="Times New Roman"/>
        </w:rPr>
        <w:t>…………………</w:t>
      </w:r>
    </w:p>
    <w:p w14:paraId="522A9521" w14:textId="77777777" w:rsidR="003B1CD8" w:rsidRDefault="003B1CD8" w:rsidP="001074E6">
      <w:pPr>
        <w:rPr>
          <w:rFonts w:ascii="Arial Narrow" w:hAnsi="Arial Narrow" w:cs="Times New Roman"/>
        </w:rPr>
      </w:pPr>
    </w:p>
    <w:p w14:paraId="24B816F8" w14:textId="391D950A" w:rsidR="001074E6" w:rsidRPr="001074E6" w:rsidRDefault="001074E6" w:rsidP="001074E6">
      <w:pPr>
        <w:rPr>
          <w:rFonts w:ascii="Arial Narrow" w:hAnsi="Arial Narrow" w:cs="Times New Roman"/>
        </w:rPr>
      </w:pPr>
      <w:r w:rsidRPr="001074E6">
        <w:rPr>
          <w:rFonts w:ascii="Arial Narrow" w:hAnsi="Arial Narrow" w:cs="Times New Roman"/>
        </w:rPr>
        <w:t>Telephone: ……………………………</w:t>
      </w:r>
      <w:r w:rsidR="00EF6B95" w:rsidRPr="001074E6">
        <w:rPr>
          <w:rFonts w:ascii="Arial Narrow" w:hAnsi="Arial Narrow" w:cs="Times New Roman"/>
        </w:rPr>
        <w:t>….</w:t>
      </w:r>
      <w:r w:rsidRPr="001074E6">
        <w:rPr>
          <w:rFonts w:ascii="Arial Narrow" w:hAnsi="Arial Narrow" w:cs="Times New Roman"/>
        </w:rPr>
        <w:t xml:space="preserve">…………   </w:t>
      </w:r>
      <w:r w:rsidR="006D0E0F">
        <w:rPr>
          <w:rFonts w:ascii="Arial Narrow" w:hAnsi="Arial Narrow" w:cs="Times New Roman"/>
        </w:rPr>
        <w:t>Email ……………</w:t>
      </w:r>
      <w:r w:rsidR="00B3371C">
        <w:rPr>
          <w:rFonts w:ascii="Arial Narrow" w:hAnsi="Arial Narrow" w:cs="Times New Roman"/>
        </w:rPr>
        <w:t>…………</w:t>
      </w:r>
      <w:r w:rsidR="00A70480">
        <w:rPr>
          <w:rFonts w:ascii="Arial Narrow" w:hAnsi="Arial Narrow" w:cs="Times New Roman"/>
        </w:rPr>
        <w:t>..</w:t>
      </w:r>
      <w:r w:rsidR="006D0E0F">
        <w:rPr>
          <w:rFonts w:ascii="Arial Narrow" w:hAnsi="Arial Narrow" w:cs="Times New Roman"/>
        </w:rPr>
        <w:t>……………</w:t>
      </w:r>
      <w:r w:rsidR="00EF6B95">
        <w:rPr>
          <w:rFonts w:ascii="Arial Narrow" w:hAnsi="Arial Narrow" w:cs="Times New Roman"/>
        </w:rPr>
        <w:t>….</w:t>
      </w:r>
      <w:r w:rsidR="006D0E0F">
        <w:rPr>
          <w:rFonts w:ascii="Arial Narrow" w:hAnsi="Arial Narrow" w:cs="Times New Roman"/>
        </w:rPr>
        <w:t>………………………..</w:t>
      </w:r>
      <w:r w:rsidRPr="001074E6">
        <w:rPr>
          <w:rFonts w:ascii="Arial Narrow" w:hAnsi="Arial Narrow" w:cs="Times New Roman"/>
        </w:rPr>
        <w:t xml:space="preserve">    </w:t>
      </w:r>
    </w:p>
    <w:p w14:paraId="5DE79261" w14:textId="5E7ACBA3" w:rsidR="00ED1B32" w:rsidRPr="006D0E0F" w:rsidRDefault="001074E6" w:rsidP="006D0E0F">
      <w:pPr>
        <w:jc w:val="right"/>
        <w:rPr>
          <w:rFonts w:ascii="Arial Narrow" w:hAnsi="Arial Narrow" w:cs="Times New Roman"/>
          <w:b/>
          <w:i/>
        </w:rPr>
      </w:pPr>
      <w:r w:rsidRPr="001074E6">
        <w:rPr>
          <w:rFonts w:ascii="Arial Narrow" w:hAnsi="Arial Narrow" w:cs="Times New Roman"/>
          <w:i/>
          <w:sz w:val="16"/>
        </w:rPr>
        <w:br/>
      </w:r>
      <w:r w:rsidR="00550E65">
        <w:rPr>
          <w:rFonts w:ascii="Arial Narrow" w:hAnsi="Arial Narrow" w:cs="Times New Roman"/>
          <w:b/>
          <w:i/>
        </w:rPr>
        <w:t>PTO…</w:t>
      </w:r>
    </w:p>
    <w:p w14:paraId="283E7CAD" w14:textId="77777777" w:rsidR="00ED1B32" w:rsidRDefault="00ED1B32" w:rsidP="001074E6">
      <w:pPr>
        <w:jc w:val="center"/>
        <w:rPr>
          <w:rFonts w:ascii="Arial Narrow" w:hAnsi="Arial Narrow" w:cs="Times New Roman"/>
          <w:i/>
        </w:rPr>
      </w:pPr>
    </w:p>
    <w:p w14:paraId="74BBA3F5" w14:textId="77777777" w:rsidR="00ED1B32" w:rsidRDefault="00ED1B32" w:rsidP="001074E6">
      <w:pPr>
        <w:jc w:val="center"/>
        <w:rPr>
          <w:rFonts w:ascii="Arial Narrow" w:hAnsi="Arial Narrow" w:cs="Times New Roman"/>
          <w:i/>
        </w:rPr>
      </w:pPr>
    </w:p>
    <w:p w14:paraId="261E283D" w14:textId="77777777" w:rsidR="00ED1B32" w:rsidRDefault="00ED1B32" w:rsidP="001074E6">
      <w:pPr>
        <w:jc w:val="center"/>
        <w:rPr>
          <w:rFonts w:ascii="Arial Narrow" w:hAnsi="Arial Narrow" w:cs="Times New Roman"/>
          <w:i/>
        </w:rPr>
      </w:pPr>
    </w:p>
    <w:p w14:paraId="3EFAAE4C" w14:textId="77777777" w:rsidR="00ED1B32" w:rsidRDefault="00ED1B32" w:rsidP="001074E6">
      <w:pPr>
        <w:jc w:val="center"/>
        <w:rPr>
          <w:rFonts w:ascii="Arial Narrow" w:hAnsi="Arial Narrow" w:cs="Times New Roman"/>
          <w:i/>
        </w:rPr>
      </w:pPr>
    </w:p>
    <w:p w14:paraId="30F40723" w14:textId="77777777" w:rsidR="00EF6B95" w:rsidRDefault="00EF6B95" w:rsidP="00ED1B32">
      <w:pPr>
        <w:rPr>
          <w:rFonts w:ascii="Arial Narrow" w:hAnsi="Arial Narrow" w:cs="Times New Roman"/>
          <w:b/>
        </w:rPr>
      </w:pPr>
    </w:p>
    <w:p w14:paraId="6F155245" w14:textId="77777777" w:rsidR="00EF6B95" w:rsidRDefault="00EF6B95" w:rsidP="00ED1B32">
      <w:pPr>
        <w:rPr>
          <w:rFonts w:ascii="Arial Narrow" w:hAnsi="Arial Narrow" w:cs="Times New Roman"/>
          <w:b/>
        </w:rPr>
      </w:pPr>
    </w:p>
    <w:p w14:paraId="2A229049" w14:textId="1CC28FDA" w:rsidR="00ED1B32" w:rsidRDefault="00ED1B32" w:rsidP="00ED1B32">
      <w:pPr>
        <w:rPr>
          <w:rFonts w:ascii="Arial Narrow" w:hAnsi="Arial Narrow" w:cs="Times New Roman"/>
        </w:rPr>
      </w:pPr>
      <w:r>
        <w:rPr>
          <w:rFonts w:ascii="Arial Narrow" w:hAnsi="Arial Narrow" w:cs="Times New Roman"/>
          <w:b/>
        </w:rPr>
        <w:t>Committee Members</w:t>
      </w:r>
      <w:r w:rsidR="00356DD7">
        <w:rPr>
          <w:rFonts w:ascii="Arial Narrow" w:hAnsi="Arial Narrow" w:cs="Times New Roman"/>
          <w:b/>
        </w:rPr>
        <w:t xml:space="preserve"> </w:t>
      </w:r>
      <w:r w:rsidR="00356DD7">
        <w:rPr>
          <w:rFonts w:ascii="Arial Narrow" w:hAnsi="Arial Narrow" w:cs="Times New Roman"/>
        </w:rPr>
        <w:t>(names only)</w:t>
      </w:r>
    </w:p>
    <w:p w14:paraId="383EF09F" w14:textId="61A1D92E" w:rsidR="00356DD7" w:rsidRDefault="00356DD7" w:rsidP="00ED1B32">
      <w:pPr>
        <w:rPr>
          <w:rFonts w:ascii="Arial Narrow" w:hAnsi="Arial Narrow" w:cs="Times New Roman"/>
        </w:rPr>
      </w:pPr>
    </w:p>
    <w:p w14:paraId="19159640" w14:textId="7BC2656F" w:rsidR="00356DD7" w:rsidRDefault="00356DD7" w:rsidP="00ED1B32">
      <w:pPr>
        <w:rPr>
          <w:rFonts w:ascii="Arial Narrow" w:hAnsi="Arial Narrow" w:cs="Times New Roman"/>
        </w:rPr>
      </w:pPr>
      <w:r>
        <w:rPr>
          <w:rFonts w:ascii="Arial Narrow" w:hAnsi="Arial Narrow" w:cs="Times New Roman"/>
        </w:rPr>
        <w:t>…………………………………………………………………………..</w:t>
      </w:r>
    </w:p>
    <w:p w14:paraId="6BBA4DFB" w14:textId="654E7D5C" w:rsidR="00356DD7" w:rsidRDefault="00356DD7" w:rsidP="00ED1B32">
      <w:pPr>
        <w:rPr>
          <w:rFonts w:ascii="Arial Narrow" w:hAnsi="Arial Narrow" w:cs="Times New Roman"/>
        </w:rPr>
      </w:pPr>
    </w:p>
    <w:p w14:paraId="0F2C10E9" w14:textId="3ACC4974" w:rsidR="00356DD7" w:rsidRDefault="00357043" w:rsidP="00ED1B32">
      <w:pPr>
        <w:rPr>
          <w:rFonts w:ascii="Arial Narrow" w:hAnsi="Arial Narrow" w:cs="Times New Roman"/>
        </w:rPr>
      </w:pPr>
      <w:r>
        <w:rPr>
          <w:rFonts w:ascii="Arial Narrow" w:hAnsi="Arial Narrow" w:cs="Times New Roman"/>
        </w:rPr>
        <w:t>…………………………………………………………………………..</w:t>
      </w:r>
    </w:p>
    <w:p w14:paraId="4A2AB836" w14:textId="63E9DDFC" w:rsidR="00357043" w:rsidRDefault="00357043" w:rsidP="00ED1B32">
      <w:pPr>
        <w:rPr>
          <w:rFonts w:ascii="Arial Narrow" w:hAnsi="Arial Narrow" w:cs="Times New Roman"/>
        </w:rPr>
      </w:pPr>
    </w:p>
    <w:p w14:paraId="1DF5FBBE" w14:textId="107FD64D" w:rsidR="00357043" w:rsidRDefault="00357043" w:rsidP="00ED1B32">
      <w:pPr>
        <w:rPr>
          <w:rFonts w:ascii="Arial Narrow" w:hAnsi="Arial Narrow" w:cs="Times New Roman"/>
        </w:rPr>
      </w:pPr>
      <w:r>
        <w:rPr>
          <w:rFonts w:ascii="Arial Narrow" w:hAnsi="Arial Narrow" w:cs="Times New Roman"/>
        </w:rPr>
        <w:t>…………………………………………………………………………..</w:t>
      </w:r>
    </w:p>
    <w:p w14:paraId="134CF741" w14:textId="0AB643B2" w:rsidR="00357043" w:rsidRDefault="00357043" w:rsidP="00ED1B32">
      <w:pPr>
        <w:rPr>
          <w:rFonts w:ascii="Arial Narrow" w:hAnsi="Arial Narrow" w:cs="Times New Roman"/>
        </w:rPr>
      </w:pPr>
    </w:p>
    <w:p w14:paraId="0D4FB74B" w14:textId="4022266E" w:rsidR="00357043" w:rsidRDefault="00357043" w:rsidP="00ED1B32">
      <w:pPr>
        <w:rPr>
          <w:rFonts w:ascii="Arial Narrow" w:hAnsi="Arial Narrow" w:cs="Times New Roman"/>
        </w:rPr>
      </w:pPr>
      <w:r>
        <w:rPr>
          <w:rFonts w:ascii="Arial Narrow" w:hAnsi="Arial Narrow" w:cs="Times New Roman"/>
        </w:rPr>
        <w:t>…………………………………………………………………………..</w:t>
      </w:r>
    </w:p>
    <w:p w14:paraId="79292AB1" w14:textId="3B57B53F" w:rsidR="00357043" w:rsidRDefault="00357043" w:rsidP="00ED1B32">
      <w:pPr>
        <w:rPr>
          <w:rFonts w:ascii="Arial Narrow" w:hAnsi="Arial Narrow" w:cs="Times New Roman"/>
        </w:rPr>
      </w:pPr>
    </w:p>
    <w:p w14:paraId="2ED10FEC" w14:textId="532F7F94" w:rsidR="00357043" w:rsidRDefault="00357043" w:rsidP="00ED1B32">
      <w:pPr>
        <w:rPr>
          <w:rFonts w:ascii="Arial Narrow" w:hAnsi="Arial Narrow" w:cs="Times New Roman"/>
        </w:rPr>
      </w:pPr>
      <w:r>
        <w:rPr>
          <w:rFonts w:ascii="Arial Narrow" w:hAnsi="Arial Narrow" w:cs="Times New Roman"/>
        </w:rPr>
        <w:t>…………………………………………………………………………...</w:t>
      </w:r>
    </w:p>
    <w:p w14:paraId="603E2642" w14:textId="4B4E957B" w:rsidR="00357043" w:rsidRDefault="00357043" w:rsidP="00ED1B32">
      <w:pPr>
        <w:rPr>
          <w:rFonts w:ascii="Arial Narrow" w:hAnsi="Arial Narrow" w:cs="Times New Roman"/>
        </w:rPr>
      </w:pPr>
    </w:p>
    <w:p w14:paraId="20C971EB" w14:textId="54EF3888" w:rsidR="00357043" w:rsidRDefault="00357043" w:rsidP="00ED1B32">
      <w:pPr>
        <w:rPr>
          <w:rFonts w:ascii="Arial Narrow" w:hAnsi="Arial Narrow" w:cs="Times New Roman"/>
        </w:rPr>
      </w:pPr>
      <w:r>
        <w:rPr>
          <w:rFonts w:ascii="Arial Narrow" w:hAnsi="Arial Narrow" w:cs="Times New Roman"/>
        </w:rPr>
        <w:t>……………………………………………………………………………</w:t>
      </w:r>
    </w:p>
    <w:p w14:paraId="7858A573" w14:textId="7BD02A21" w:rsidR="00357043" w:rsidRDefault="00357043" w:rsidP="00ED1B32">
      <w:pPr>
        <w:rPr>
          <w:rFonts w:ascii="Arial Narrow" w:hAnsi="Arial Narrow" w:cs="Times New Roman"/>
        </w:rPr>
      </w:pPr>
    </w:p>
    <w:p w14:paraId="7BED2FD7" w14:textId="5A623DD1" w:rsidR="00357043" w:rsidRDefault="00357043" w:rsidP="00ED1B32">
      <w:pPr>
        <w:rPr>
          <w:rFonts w:ascii="Arial Narrow" w:hAnsi="Arial Narrow" w:cs="Times New Roman"/>
        </w:rPr>
      </w:pPr>
      <w:r>
        <w:rPr>
          <w:rFonts w:ascii="Arial Narrow" w:hAnsi="Arial Narrow" w:cs="Times New Roman"/>
        </w:rPr>
        <w:t>……………………………………………………………………………</w:t>
      </w:r>
    </w:p>
    <w:p w14:paraId="05EA5E22" w14:textId="0B2A04B6" w:rsidR="00357043" w:rsidRDefault="00357043" w:rsidP="00ED1B32">
      <w:pPr>
        <w:rPr>
          <w:rFonts w:ascii="Arial Narrow" w:hAnsi="Arial Narrow" w:cs="Times New Roman"/>
        </w:rPr>
      </w:pPr>
    </w:p>
    <w:p w14:paraId="66038318" w14:textId="6136B775" w:rsidR="00357043" w:rsidRDefault="00357043" w:rsidP="00ED1B32">
      <w:pPr>
        <w:rPr>
          <w:rFonts w:ascii="Arial Narrow" w:hAnsi="Arial Narrow" w:cs="Times New Roman"/>
        </w:rPr>
      </w:pPr>
      <w:r>
        <w:rPr>
          <w:rFonts w:ascii="Arial Narrow" w:hAnsi="Arial Narrow" w:cs="Times New Roman"/>
        </w:rPr>
        <w:t>……………………………………………………………………………</w:t>
      </w:r>
    </w:p>
    <w:p w14:paraId="0B28EC55" w14:textId="3BFF30C7" w:rsidR="00357043" w:rsidRDefault="00357043" w:rsidP="00ED1B32">
      <w:pPr>
        <w:rPr>
          <w:rFonts w:ascii="Arial Narrow" w:hAnsi="Arial Narrow" w:cs="Times New Roman"/>
        </w:rPr>
      </w:pPr>
    </w:p>
    <w:p w14:paraId="47FF091A" w14:textId="6B3BB1A6" w:rsidR="00357043" w:rsidRDefault="00357043" w:rsidP="00ED1B32">
      <w:pPr>
        <w:rPr>
          <w:rFonts w:ascii="Arial Narrow" w:hAnsi="Arial Narrow" w:cs="Times New Roman"/>
        </w:rPr>
      </w:pPr>
      <w:r>
        <w:rPr>
          <w:rFonts w:ascii="Arial Narrow" w:hAnsi="Arial Narrow" w:cs="Times New Roman"/>
        </w:rPr>
        <w:t>……………………………………………………………………………</w:t>
      </w:r>
    </w:p>
    <w:p w14:paraId="6C1B2C4E" w14:textId="697FA80A" w:rsidR="00357043" w:rsidRDefault="00357043" w:rsidP="00ED1B32">
      <w:pPr>
        <w:rPr>
          <w:rFonts w:ascii="Arial Narrow" w:hAnsi="Arial Narrow" w:cs="Times New Roman"/>
        </w:rPr>
      </w:pPr>
    </w:p>
    <w:p w14:paraId="615E83A3" w14:textId="7056845A" w:rsidR="00357043" w:rsidRPr="00356DD7" w:rsidRDefault="00357043" w:rsidP="00ED1B32">
      <w:pPr>
        <w:rPr>
          <w:rFonts w:ascii="Arial Narrow" w:hAnsi="Arial Narrow" w:cs="Times New Roman"/>
        </w:rPr>
      </w:pPr>
      <w:r>
        <w:rPr>
          <w:rFonts w:ascii="Arial Narrow" w:hAnsi="Arial Narrow" w:cs="Times New Roman"/>
        </w:rPr>
        <w:t>……………………………………………………………………………</w:t>
      </w:r>
    </w:p>
    <w:p w14:paraId="038474BA" w14:textId="1ACE5A4E" w:rsidR="00ED1B32" w:rsidRDefault="00ED1B32" w:rsidP="001074E6">
      <w:pPr>
        <w:jc w:val="center"/>
        <w:rPr>
          <w:rFonts w:ascii="Arial Narrow" w:hAnsi="Arial Narrow" w:cs="Times New Roman"/>
          <w:i/>
        </w:rPr>
      </w:pPr>
    </w:p>
    <w:p w14:paraId="796B2BD6" w14:textId="1F7DB837" w:rsidR="00E9191F" w:rsidRDefault="00E9191F" w:rsidP="001074E6">
      <w:pPr>
        <w:jc w:val="center"/>
        <w:rPr>
          <w:rFonts w:ascii="Arial Narrow" w:hAnsi="Arial Narrow" w:cs="Times New Roman"/>
          <w:i/>
        </w:rPr>
      </w:pPr>
    </w:p>
    <w:p w14:paraId="3510D90B" w14:textId="65F55BEF" w:rsidR="00E9191F" w:rsidRDefault="00E9191F" w:rsidP="00E9191F">
      <w:pPr>
        <w:rPr>
          <w:rFonts w:ascii="Arial Narrow" w:hAnsi="Arial Narrow" w:cs="Times New Roman"/>
        </w:rPr>
      </w:pPr>
      <w:r>
        <w:rPr>
          <w:rFonts w:ascii="Arial Narrow" w:hAnsi="Arial Narrow" w:cs="Times New Roman"/>
          <w:b/>
        </w:rPr>
        <w:t xml:space="preserve">Date of Formation </w:t>
      </w:r>
      <w:r>
        <w:rPr>
          <w:rFonts w:ascii="Arial Narrow" w:hAnsi="Arial Narrow" w:cs="Times New Roman"/>
          <w:b/>
        </w:rPr>
        <w:tab/>
      </w:r>
      <w:r>
        <w:rPr>
          <w:rFonts w:ascii="Arial Narrow" w:hAnsi="Arial Narrow" w:cs="Times New Roman"/>
        </w:rPr>
        <w:t>………………………………………………</w:t>
      </w:r>
    </w:p>
    <w:p w14:paraId="10D4BDF0" w14:textId="4C87590F" w:rsidR="00415881" w:rsidRDefault="00415881" w:rsidP="00E9191F">
      <w:pPr>
        <w:rPr>
          <w:rFonts w:ascii="Arial Narrow" w:hAnsi="Arial Narrow" w:cs="Times New Roman"/>
        </w:rPr>
      </w:pPr>
    </w:p>
    <w:p w14:paraId="7F70691D" w14:textId="324A55B6" w:rsidR="00415881" w:rsidRPr="00415881" w:rsidRDefault="00415881" w:rsidP="00E9191F">
      <w:pPr>
        <w:rPr>
          <w:rFonts w:ascii="Arial Narrow" w:hAnsi="Arial Narrow" w:cs="Times New Roman"/>
          <w:b/>
          <w:sz w:val="26"/>
          <w:u w:val="single"/>
        </w:rPr>
      </w:pPr>
      <w:r w:rsidRPr="00415881">
        <w:rPr>
          <w:rFonts w:ascii="Arial Narrow" w:hAnsi="Arial Narrow" w:cs="Times New Roman"/>
          <w:b/>
          <w:sz w:val="26"/>
          <w:u w:val="single"/>
        </w:rPr>
        <w:t>PLEASE ENSURE A COPY OF YOUR 201</w:t>
      </w:r>
      <w:r w:rsidR="000403D9">
        <w:rPr>
          <w:rFonts w:ascii="Arial Narrow" w:hAnsi="Arial Narrow" w:cs="Times New Roman"/>
          <w:b/>
          <w:sz w:val="26"/>
          <w:u w:val="single"/>
        </w:rPr>
        <w:t>8</w:t>
      </w:r>
      <w:r w:rsidRPr="00415881">
        <w:rPr>
          <w:rFonts w:ascii="Arial Narrow" w:hAnsi="Arial Narrow" w:cs="Times New Roman"/>
          <w:b/>
          <w:sz w:val="26"/>
          <w:u w:val="single"/>
        </w:rPr>
        <w:t>/201</w:t>
      </w:r>
      <w:r w:rsidR="000403D9">
        <w:rPr>
          <w:rFonts w:ascii="Arial Narrow" w:hAnsi="Arial Narrow" w:cs="Times New Roman"/>
          <w:b/>
          <w:sz w:val="26"/>
          <w:u w:val="single"/>
        </w:rPr>
        <w:t>9</w:t>
      </w:r>
      <w:r w:rsidRPr="00415881">
        <w:rPr>
          <w:rFonts w:ascii="Arial Narrow" w:hAnsi="Arial Narrow" w:cs="Times New Roman"/>
          <w:b/>
          <w:sz w:val="26"/>
          <w:u w:val="single"/>
        </w:rPr>
        <w:t xml:space="preserve"> FINANCIAL STATEMENT IS ENCLOSED WITH THIS COMPLETED FORM.  THANK YOU.</w:t>
      </w:r>
    </w:p>
    <w:p w14:paraId="245480B3" w14:textId="77777777" w:rsidR="00ED1B32" w:rsidRDefault="00ED1B32" w:rsidP="001074E6">
      <w:pPr>
        <w:jc w:val="center"/>
        <w:rPr>
          <w:rFonts w:ascii="Arial Narrow" w:hAnsi="Arial Narrow" w:cs="Times New Roman"/>
          <w:i/>
        </w:rPr>
      </w:pPr>
    </w:p>
    <w:p w14:paraId="40F5E07D" w14:textId="77777777" w:rsidR="00ED1B32" w:rsidRDefault="00ED1B32" w:rsidP="001074E6">
      <w:pPr>
        <w:jc w:val="center"/>
        <w:rPr>
          <w:rFonts w:ascii="Arial Narrow" w:hAnsi="Arial Narrow" w:cs="Times New Roman"/>
          <w:i/>
        </w:rPr>
      </w:pPr>
    </w:p>
    <w:p w14:paraId="4555F2CC" w14:textId="58DA121E" w:rsidR="001074E6" w:rsidRPr="001074E6" w:rsidRDefault="001074E6" w:rsidP="001074E6">
      <w:pPr>
        <w:jc w:val="center"/>
        <w:rPr>
          <w:rFonts w:ascii="Arial Narrow" w:hAnsi="Arial Narrow" w:cs="Times New Roman"/>
          <w:i/>
        </w:rPr>
      </w:pPr>
      <w:r w:rsidRPr="001074E6">
        <w:rPr>
          <w:rFonts w:ascii="Arial Narrow" w:hAnsi="Arial Narrow" w:cs="Times New Roman"/>
          <w:i/>
        </w:rPr>
        <w:t xml:space="preserve">PLEASE RETURN TO </w:t>
      </w:r>
      <w:smartTag w:uri="urn:schemas-microsoft-com:office:smarttags" w:element="City">
        <w:r w:rsidRPr="001074E6">
          <w:rPr>
            <w:rFonts w:ascii="Arial Narrow" w:hAnsi="Arial Narrow" w:cs="Times New Roman"/>
            <w:i/>
          </w:rPr>
          <w:t>NCFWI</w:t>
        </w:r>
      </w:smartTag>
      <w:r w:rsidRPr="001074E6">
        <w:rPr>
          <w:rFonts w:ascii="Arial Narrow" w:hAnsi="Arial Narrow" w:cs="Times New Roman"/>
          <w:i/>
        </w:rPr>
        <w:t xml:space="preserve">, </w:t>
      </w:r>
      <w:smartTag w:uri="urn:schemas-microsoft-com:office:smarttags" w:element="State">
        <w:r w:rsidRPr="001074E6">
          <w:rPr>
            <w:rFonts w:ascii="Arial Narrow" w:hAnsi="Arial Narrow" w:cs="Times New Roman"/>
            <w:i/>
          </w:rPr>
          <w:t>WI</w:t>
        </w:r>
      </w:smartTag>
      <w:r w:rsidRPr="001074E6">
        <w:rPr>
          <w:rFonts w:ascii="Arial Narrow" w:hAnsi="Arial Narrow" w:cs="Times New Roman"/>
          <w:i/>
        </w:rPr>
        <w:t xml:space="preserve"> HOUSE, 71 PARK VIEW, MOULTON, </w:t>
      </w:r>
      <w:smartTag w:uri="urn:schemas-microsoft-com:office:smarttags" w:element="City">
        <w:smartTag w:uri="urn:schemas-microsoft-com:office:smarttags" w:element="place">
          <w:r w:rsidRPr="001074E6">
            <w:rPr>
              <w:rFonts w:ascii="Arial Narrow" w:hAnsi="Arial Narrow" w:cs="Times New Roman"/>
              <w:i/>
            </w:rPr>
            <w:t>NORTHAMPTON</w:t>
          </w:r>
        </w:smartTag>
      </w:smartTag>
      <w:r w:rsidRPr="001074E6">
        <w:rPr>
          <w:rFonts w:ascii="Arial Narrow" w:hAnsi="Arial Narrow" w:cs="Times New Roman"/>
          <w:i/>
        </w:rPr>
        <w:t xml:space="preserve"> NN3 7UZ</w:t>
      </w:r>
    </w:p>
    <w:p w14:paraId="0D5059A0" w14:textId="5E16DFB5" w:rsidR="001074E6" w:rsidRPr="001074E6" w:rsidRDefault="0023090A" w:rsidP="001074E6">
      <w:pPr>
        <w:jc w:val="center"/>
        <w:rPr>
          <w:rFonts w:ascii="Arial Narrow" w:hAnsi="Arial Narrow" w:cs="Times New Roman"/>
        </w:rPr>
      </w:pPr>
      <w:r w:rsidRPr="001074E6">
        <w:rPr>
          <w:rFonts w:ascii="Arial Narrow" w:hAnsi="Arial Narrow" w:cs="Times New Roman"/>
          <w:b/>
          <w:i/>
          <w:u w:val="single"/>
        </w:rPr>
        <w:t>IMMEDIATELY AFTER YOUR</w:t>
      </w:r>
      <w:r w:rsidR="00265994">
        <w:rPr>
          <w:rFonts w:ascii="Arial Narrow" w:hAnsi="Arial Narrow" w:cs="Times New Roman"/>
          <w:b/>
          <w:i/>
          <w:u w:val="single"/>
        </w:rPr>
        <w:t xml:space="preserve"> ANNUAL</w:t>
      </w:r>
      <w:r w:rsidRPr="001074E6">
        <w:rPr>
          <w:rFonts w:ascii="Arial Narrow" w:hAnsi="Arial Narrow" w:cs="Times New Roman"/>
          <w:b/>
          <w:i/>
          <w:u w:val="single"/>
        </w:rPr>
        <w:t xml:space="preserve"> MEETING</w:t>
      </w:r>
    </w:p>
    <w:p w14:paraId="5E8AF69C" w14:textId="77777777" w:rsidR="001074E6" w:rsidRPr="001074E6" w:rsidRDefault="001074E6" w:rsidP="001074E6">
      <w:pPr>
        <w:jc w:val="center"/>
        <w:rPr>
          <w:rFonts w:ascii="Arial Narrow" w:hAnsi="Arial Narrow" w:cs="Times New Roman"/>
        </w:rPr>
      </w:pPr>
    </w:p>
    <w:p w14:paraId="283C3DEE" w14:textId="77777777" w:rsidR="00156F0B" w:rsidRDefault="00156F0B" w:rsidP="001074E6">
      <w:pPr>
        <w:rPr>
          <w:rFonts w:ascii="Arial Narrow" w:hAnsi="Arial Narrow" w:cs="Times New Roman"/>
          <w:b/>
        </w:rPr>
      </w:pPr>
    </w:p>
    <w:p w14:paraId="1423B450" w14:textId="37252D01" w:rsidR="001074E6" w:rsidRDefault="001074E6" w:rsidP="001074E6">
      <w:pPr>
        <w:rPr>
          <w:rFonts w:ascii="Arial Narrow" w:hAnsi="Arial Narrow" w:cs="Times New Roman"/>
        </w:rPr>
      </w:pPr>
      <w:r w:rsidRPr="001074E6">
        <w:rPr>
          <w:rFonts w:ascii="Arial Narrow" w:hAnsi="Arial Narrow" w:cs="Times New Roman"/>
          <w:b/>
        </w:rPr>
        <w:t>PLEASE  NOTE</w:t>
      </w:r>
      <w:r w:rsidRPr="001074E6">
        <w:rPr>
          <w:rFonts w:ascii="Arial Narrow" w:hAnsi="Arial Narrow" w:cs="Times New Roman"/>
        </w:rPr>
        <w:t xml:space="preserve"> details of WI, venue, postcode, day/week/time of meeting as well as a description of Disabled Access are now required for displaying on the website.  Officers’ names and addresses etc. will be used to produce the Year Book and kept as a Federation record.  The MCS should mirror these details.  Please continue to update the MCS with any changes to your officers and membership as they occur</w:t>
      </w:r>
      <w:r w:rsidR="00FF0BCA">
        <w:rPr>
          <w:rFonts w:ascii="Arial Narrow" w:hAnsi="Arial Narrow" w:cs="Times New Roman"/>
        </w:rPr>
        <w:t>.</w:t>
      </w:r>
    </w:p>
    <w:p w14:paraId="3ED9D57D" w14:textId="45DFEAC9" w:rsidR="00635610" w:rsidRDefault="00635610" w:rsidP="001074E6"/>
    <w:p w14:paraId="3A3EFAB6" w14:textId="1D24DBDB" w:rsidR="00635610" w:rsidRPr="00635610" w:rsidRDefault="00635610" w:rsidP="001074E6">
      <w:pPr>
        <w:rPr>
          <w:rFonts w:ascii="Arial Narrow" w:hAnsi="Arial Narrow"/>
        </w:rPr>
      </w:pPr>
    </w:p>
    <w:p w14:paraId="2A131BD4" w14:textId="68566E82" w:rsidR="00635610" w:rsidRDefault="00635610" w:rsidP="001074E6">
      <w:pPr>
        <w:rPr>
          <w:rFonts w:ascii="Arial Narrow" w:hAnsi="Arial Narrow"/>
        </w:rPr>
      </w:pPr>
      <w:r w:rsidRPr="00635610">
        <w:rPr>
          <w:rFonts w:ascii="Arial Narrow" w:hAnsi="Arial Narrow"/>
        </w:rPr>
        <w:t>The NCFWI will use the details you provide on this form for our legitimate interests to administer your role as an officer or committee member of your WI.  This form will be kept secure and eventually destroyed</w:t>
      </w:r>
      <w:r w:rsidR="00D01874">
        <w:rPr>
          <w:rFonts w:ascii="Arial Narrow" w:hAnsi="Arial Narrow"/>
        </w:rPr>
        <w:t>.</w:t>
      </w:r>
    </w:p>
    <w:p w14:paraId="56DA4E36" w14:textId="77777777" w:rsidR="00D01874" w:rsidRPr="00635610" w:rsidRDefault="00D01874" w:rsidP="001074E6">
      <w:pPr>
        <w:rPr>
          <w:rFonts w:ascii="Arial Narrow" w:hAnsi="Arial Narrow"/>
        </w:rPr>
      </w:pPr>
    </w:p>
    <w:p w14:paraId="72687148" w14:textId="77777777" w:rsidR="00635610" w:rsidRPr="00635610" w:rsidRDefault="00635610" w:rsidP="00635610">
      <w:pPr>
        <w:rPr>
          <w:rFonts w:ascii="Arial Narrow" w:hAnsi="Arial Narrow"/>
        </w:rPr>
      </w:pPr>
      <w:r w:rsidRPr="00635610">
        <w:rPr>
          <w:rFonts w:ascii="Arial Narrow" w:hAnsi="Arial Narrow"/>
        </w:rPr>
        <w:t>Your details will be kept securely and will not be shared with anyone outside of the organisation. If you have a query regarding the information held on you the full NFWI Privacy Policy can be found online https://www.thewi.org.uk/privacy-policy.</w:t>
      </w:r>
    </w:p>
    <w:p w14:paraId="4345F0D6" w14:textId="6D35259F" w:rsidR="00635610" w:rsidRPr="00635610" w:rsidRDefault="00635610" w:rsidP="001074E6">
      <w:pPr>
        <w:rPr>
          <w:rFonts w:ascii="Arial Narrow" w:hAnsi="Arial Narrow"/>
        </w:rPr>
      </w:pPr>
    </w:p>
    <w:p w14:paraId="2AF12379" w14:textId="77777777" w:rsidR="00635610" w:rsidRPr="001074E6" w:rsidRDefault="00635610" w:rsidP="001074E6"/>
    <w:sectPr w:rsidR="00635610" w:rsidRPr="001074E6" w:rsidSect="001074E6">
      <w:headerReference w:type="first" r:id="rId11"/>
      <w:pgSz w:w="11906" w:h="16838"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65F3" w14:textId="77777777" w:rsidR="00B3373F" w:rsidRDefault="00B3373F">
      <w:r>
        <w:separator/>
      </w:r>
    </w:p>
  </w:endnote>
  <w:endnote w:type="continuationSeparator" w:id="0">
    <w:p w14:paraId="1B67834A" w14:textId="77777777" w:rsidR="00B3373F" w:rsidRDefault="00B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C118" w14:textId="77777777" w:rsidR="00B3373F" w:rsidRDefault="00B3373F">
      <w:r>
        <w:separator/>
      </w:r>
    </w:p>
  </w:footnote>
  <w:footnote w:type="continuationSeparator" w:id="0">
    <w:p w14:paraId="79D32E6C" w14:textId="77777777" w:rsidR="00B3373F" w:rsidRDefault="00B3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CC35" w14:textId="79666FDB" w:rsidR="00B31F55" w:rsidRDefault="00AC6D90">
    <w:pPr>
      <w:pStyle w:val="Header"/>
    </w:pPr>
    <w:r>
      <w:rPr>
        <w:noProof/>
        <w:lang w:eastAsia="en-GB"/>
      </w:rPr>
      <w:drawing>
        <wp:anchor distT="0" distB="0" distL="114300" distR="114300" simplePos="0" relativeHeight="251657728" behindDoc="0" locked="0" layoutInCell="1" allowOverlap="1" wp14:anchorId="317EDBCF" wp14:editId="44688942">
          <wp:simplePos x="0" y="0"/>
          <wp:positionH relativeFrom="column">
            <wp:posOffset>248920</wp:posOffset>
          </wp:positionH>
          <wp:positionV relativeFrom="paragraph">
            <wp:posOffset>-266065</wp:posOffset>
          </wp:positionV>
          <wp:extent cx="6459855" cy="1268095"/>
          <wp:effectExtent l="0" t="0" r="0" b="0"/>
          <wp:wrapNone/>
          <wp:docPr id="1" name="Picture 1" descr="Description: Northamptonshire Logo Inspir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thamptonshire Logo Inspiring Wo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855" cy="1268095"/>
                  </a:xfrm>
                  <a:prstGeom prst="rect">
                    <a:avLst/>
                  </a:prstGeom>
                  <a:noFill/>
                </pic:spPr>
              </pic:pic>
            </a:graphicData>
          </a:graphic>
          <wp14:sizeRelH relativeFrom="page">
            <wp14:pctWidth>0</wp14:pctWidth>
          </wp14:sizeRelH>
          <wp14:sizeRelV relativeFrom="page">
            <wp14:pctHeight>0</wp14:pctHeight>
          </wp14:sizeRelV>
        </wp:anchor>
      </w:drawing>
    </w:r>
  </w:p>
  <w:p w14:paraId="61B6C91F" w14:textId="77777777" w:rsidR="00B31F55" w:rsidRDefault="00B31F55">
    <w:pPr>
      <w:pStyle w:val="Header"/>
    </w:pPr>
  </w:p>
  <w:p w14:paraId="3C4E891F" w14:textId="77777777" w:rsidR="00B31F55" w:rsidRDefault="00B31F55">
    <w:pPr>
      <w:pStyle w:val="Header"/>
    </w:pPr>
  </w:p>
  <w:p w14:paraId="2BEF4274" w14:textId="77777777" w:rsidR="00B31F55" w:rsidRDefault="00B31F55">
    <w:pPr>
      <w:pStyle w:val="Header"/>
    </w:pPr>
  </w:p>
  <w:p w14:paraId="14D52DF7" w14:textId="77777777" w:rsidR="00B31F55" w:rsidRDefault="00B31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9B"/>
    <w:rsid w:val="000403D9"/>
    <w:rsid w:val="00051D04"/>
    <w:rsid w:val="00057FA1"/>
    <w:rsid w:val="000D6927"/>
    <w:rsid w:val="000E165E"/>
    <w:rsid w:val="000E193C"/>
    <w:rsid w:val="00100B21"/>
    <w:rsid w:val="00105F42"/>
    <w:rsid w:val="001074E6"/>
    <w:rsid w:val="001167A9"/>
    <w:rsid w:val="00121B9B"/>
    <w:rsid w:val="00140B9B"/>
    <w:rsid w:val="00156F0B"/>
    <w:rsid w:val="001656D6"/>
    <w:rsid w:val="00165E89"/>
    <w:rsid w:val="00166537"/>
    <w:rsid w:val="001703F7"/>
    <w:rsid w:val="0017613B"/>
    <w:rsid w:val="0019179A"/>
    <w:rsid w:val="001A778B"/>
    <w:rsid w:val="001C3521"/>
    <w:rsid w:val="001C4E74"/>
    <w:rsid w:val="001D08F7"/>
    <w:rsid w:val="001F05DE"/>
    <w:rsid w:val="0021115C"/>
    <w:rsid w:val="00225B68"/>
    <w:rsid w:val="00227BFE"/>
    <w:rsid w:val="0023090A"/>
    <w:rsid w:val="00233642"/>
    <w:rsid w:val="00234138"/>
    <w:rsid w:val="00243ED5"/>
    <w:rsid w:val="00265994"/>
    <w:rsid w:val="00310C2C"/>
    <w:rsid w:val="0032571E"/>
    <w:rsid w:val="00352CBC"/>
    <w:rsid w:val="00356DD7"/>
    <w:rsid w:val="00357043"/>
    <w:rsid w:val="003B1CD8"/>
    <w:rsid w:val="003C34D0"/>
    <w:rsid w:val="003E0A21"/>
    <w:rsid w:val="00415881"/>
    <w:rsid w:val="00443D2A"/>
    <w:rsid w:val="00445668"/>
    <w:rsid w:val="00446BDC"/>
    <w:rsid w:val="00463175"/>
    <w:rsid w:val="00471FBD"/>
    <w:rsid w:val="004A2296"/>
    <w:rsid w:val="004B5D29"/>
    <w:rsid w:val="004C2071"/>
    <w:rsid w:val="004E68DF"/>
    <w:rsid w:val="00501971"/>
    <w:rsid w:val="0050563C"/>
    <w:rsid w:val="00550E65"/>
    <w:rsid w:val="0055111E"/>
    <w:rsid w:val="00560022"/>
    <w:rsid w:val="005B2545"/>
    <w:rsid w:val="005B7E9D"/>
    <w:rsid w:val="0060565F"/>
    <w:rsid w:val="00613155"/>
    <w:rsid w:val="00620877"/>
    <w:rsid w:val="00621B75"/>
    <w:rsid w:val="00624075"/>
    <w:rsid w:val="00635610"/>
    <w:rsid w:val="006463FD"/>
    <w:rsid w:val="00681A92"/>
    <w:rsid w:val="006B3148"/>
    <w:rsid w:val="006D0E0F"/>
    <w:rsid w:val="006D3C51"/>
    <w:rsid w:val="006D6F2E"/>
    <w:rsid w:val="006D7915"/>
    <w:rsid w:val="00705CA8"/>
    <w:rsid w:val="00706EF7"/>
    <w:rsid w:val="00733FC0"/>
    <w:rsid w:val="0073494F"/>
    <w:rsid w:val="00741C8C"/>
    <w:rsid w:val="00747DC9"/>
    <w:rsid w:val="00751DDA"/>
    <w:rsid w:val="007769CE"/>
    <w:rsid w:val="008070CE"/>
    <w:rsid w:val="00822509"/>
    <w:rsid w:val="008378FE"/>
    <w:rsid w:val="00896743"/>
    <w:rsid w:val="008A2FC0"/>
    <w:rsid w:val="008A6B7A"/>
    <w:rsid w:val="008B6643"/>
    <w:rsid w:val="008C2A39"/>
    <w:rsid w:val="008D42C3"/>
    <w:rsid w:val="008E0F71"/>
    <w:rsid w:val="008E2CDA"/>
    <w:rsid w:val="00912C70"/>
    <w:rsid w:val="00917CCC"/>
    <w:rsid w:val="00917DCB"/>
    <w:rsid w:val="00987633"/>
    <w:rsid w:val="009939ED"/>
    <w:rsid w:val="009B07E0"/>
    <w:rsid w:val="009C271A"/>
    <w:rsid w:val="009E0020"/>
    <w:rsid w:val="00A62B7A"/>
    <w:rsid w:val="00A70480"/>
    <w:rsid w:val="00A8786C"/>
    <w:rsid w:val="00AA01F4"/>
    <w:rsid w:val="00AB3170"/>
    <w:rsid w:val="00AB3572"/>
    <w:rsid w:val="00AC6C3B"/>
    <w:rsid w:val="00AC6D90"/>
    <w:rsid w:val="00B053C1"/>
    <w:rsid w:val="00B07316"/>
    <w:rsid w:val="00B31F55"/>
    <w:rsid w:val="00B3371C"/>
    <w:rsid w:val="00B3373F"/>
    <w:rsid w:val="00B34569"/>
    <w:rsid w:val="00B666C6"/>
    <w:rsid w:val="00BB7420"/>
    <w:rsid w:val="00BC0D45"/>
    <w:rsid w:val="00BD3AEA"/>
    <w:rsid w:val="00BE2873"/>
    <w:rsid w:val="00BE7BFA"/>
    <w:rsid w:val="00C05F5B"/>
    <w:rsid w:val="00C20089"/>
    <w:rsid w:val="00C40E1B"/>
    <w:rsid w:val="00C70F63"/>
    <w:rsid w:val="00C831FC"/>
    <w:rsid w:val="00C90336"/>
    <w:rsid w:val="00CA2F32"/>
    <w:rsid w:val="00CD0416"/>
    <w:rsid w:val="00CF626A"/>
    <w:rsid w:val="00D01874"/>
    <w:rsid w:val="00D43FC6"/>
    <w:rsid w:val="00D64DAB"/>
    <w:rsid w:val="00D74F29"/>
    <w:rsid w:val="00D760FD"/>
    <w:rsid w:val="00DC5DAC"/>
    <w:rsid w:val="00DE0EAC"/>
    <w:rsid w:val="00E25667"/>
    <w:rsid w:val="00E457B5"/>
    <w:rsid w:val="00E715F2"/>
    <w:rsid w:val="00E9191F"/>
    <w:rsid w:val="00EC5340"/>
    <w:rsid w:val="00ED1B32"/>
    <w:rsid w:val="00EF6B95"/>
    <w:rsid w:val="00F04D3E"/>
    <w:rsid w:val="00F20E8A"/>
    <w:rsid w:val="00F45089"/>
    <w:rsid w:val="00F609F2"/>
    <w:rsid w:val="00F705CD"/>
    <w:rsid w:val="00F75715"/>
    <w:rsid w:val="00F860B4"/>
    <w:rsid w:val="00FB3E1C"/>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B38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4E68DF"/>
    <w:rPr>
      <w:rFonts w:ascii="Tahoma" w:hAnsi="Tahoma" w:cs="Times New Roman"/>
      <w:sz w:val="16"/>
      <w:szCs w:val="16"/>
      <w:lang w:val="x-none"/>
    </w:rPr>
  </w:style>
  <w:style w:type="character" w:customStyle="1" w:styleId="BalloonTextChar">
    <w:name w:val="Balloon Text Char"/>
    <w:link w:val="BalloonText"/>
    <w:rsid w:val="004E68DF"/>
    <w:rPr>
      <w:rFonts w:ascii="Tahoma" w:hAnsi="Tahoma" w:cs="Tahoma"/>
      <w:sz w:val="16"/>
      <w:szCs w:val="16"/>
      <w:lang w:eastAsia="en-US"/>
    </w:rPr>
  </w:style>
  <w:style w:type="character" w:customStyle="1" w:styleId="UnresolvedMention">
    <w:name w:val="Unresolved Mention"/>
    <w:uiPriority w:val="99"/>
    <w:semiHidden/>
    <w:unhideWhenUsed/>
    <w:rsid w:val="00B073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4E68DF"/>
    <w:rPr>
      <w:rFonts w:ascii="Tahoma" w:hAnsi="Tahoma" w:cs="Times New Roman"/>
      <w:sz w:val="16"/>
      <w:szCs w:val="16"/>
      <w:lang w:val="x-none"/>
    </w:rPr>
  </w:style>
  <w:style w:type="character" w:customStyle="1" w:styleId="BalloonTextChar">
    <w:name w:val="Balloon Text Char"/>
    <w:link w:val="BalloonText"/>
    <w:rsid w:val="004E68DF"/>
    <w:rPr>
      <w:rFonts w:ascii="Tahoma" w:hAnsi="Tahoma" w:cs="Tahoma"/>
      <w:sz w:val="16"/>
      <w:szCs w:val="16"/>
      <w:lang w:eastAsia="en-US"/>
    </w:rPr>
  </w:style>
  <w:style w:type="character" w:customStyle="1" w:styleId="UnresolvedMention">
    <w:name w:val="Unresolved Mention"/>
    <w:uiPriority w:val="99"/>
    <w:semiHidden/>
    <w:unhideWhenUsed/>
    <w:rsid w:val="00B0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cfwi.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wi.org.uk/privacy-policy" TargetMode="External"/><Relationship Id="rId4" Type="http://schemas.openxmlformats.org/officeDocument/2006/relationships/settings" Target="settings.xml"/><Relationship Id="rId9" Type="http://schemas.openxmlformats.org/officeDocument/2006/relationships/hyperlink" Target="mailto:admin@ncfw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WI%20Headed%20Jackie%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ED3B-DC32-45D8-9605-C62B9B74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 Headed Jackie 0308</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6297</CharactersWithSpaces>
  <SharedDoc>false</SharedDoc>
  <HLinks>
    <vt:vector size="6" baseType="variant">
      <vt:variant>
        <vt:i4>1835105</vt:i4>
      </vt:variant>
      <vt:variant>
        <vt:i4>0</vt:i4>
      </vt:variant>
      <vt:variant>
        <vt:i4>0</vt:i4>
      </vt:variant>
      <vt:variant>
        <vt:i4>5</vt:i4>
      </vt:variant>
      <vt:variant>
        <vt:lpwstr>mailto:admin@ncfwi.org.uk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House</dc:creator>
  <cp:lastModifiedBy>Barbara Bentley</cp:lastModifiedBy>
  <cp:revision>2</cp:revision>
  <cp:lastPrinted>2019-08-20T09:31:00Z</cp:lastPrinted>
  <dcterms:created xsi:type="dcterms:W3CDTF">2020-03-09T16:45:00Z</dcterms:created>
  <dcterms:modified xsi:type="dcterms:W3CDTF">2020-03-09T16:45:00Z</dcterms:modified>
</cp:coreProperties>
</file>